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33A8" w14:textId="1D4E7081" w:rsidR="0001065E" w:rsidRDefault="00872E40">
      <w:pPr>
        <w:pStyle w:val="NoSpacing"/>
      </w:pPr>
      <w:bookmarkStart w:id="0" w:name="_Hlk99017487"/>
      <w:bookmarkEnd w:id="0"/>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14:paraId="771E2F89" w14:textId="77777777" w:rsidTr="0055633E">
        <w:trPr>
          <w:cantSplit/>
          <w:trHeight w:hRule="exact" w:val="5113"/>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61FD7777" w14:textId="27BBA223" w:rsidR="0001065E" w:rsidRDefault="00C23068" w:rsidP="00C95DAB">
            <w:pPr>
              <w:pStyle w:val="NoSpacing"/>
              <w:ind w:left="284" w:firstLine="425"/>
            </w:pPr>
            <w:r>
              <w:drawing>
                <wp:inline distT="0" distB="0" distL="0" distR="0" wp14:anchorId="6447F04E" wp14:editId="66B2D282">
                  <wp:extent cx="1815849" cy="2961380"/>
                  <wp:effectExtent l="0" t="0" r="0" b="0"/>
                  <wp:docPr id="8" name="Picture 8" descr="A picture containing sky, outdoor, road,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outdoor, road, buildin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1444" cy="3019429"/>
                          </a:xfrm>
                          <a:prstGeom prst="rect">
                            <a:avLst/>
                          </a:prstGeom>
                          <a:noFill/>
                          <a:ln>
                            <a:noFill/>
                          </a:ln>
                        </pic:spPr>
                      </pic:pic>
                    </a:graphicData>
                  </a:graphic>
                </wp:inline>
              </w:drawing>
            </w:r>
            <w:r w:rsidR="0099049D">
              <w:drawing>
                <wp:inline distT="0" distB="0" distL="0" distR="0" wp14:anchorId="2A597840" wp14:editId="7542A8E1">
                  <wp:extent cx="2442455" cy="2999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6400" cy="3003950"/>
                          </a:xfrm>
                          <a:prstGeom prst="rect">
                            <a:avLst/>
                          </a:prstGeom>
                          <a:noFill/>
                          <a:ln>
                            <a:noFill/>
                          </a:ln>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14:paraId="53DCFC5A" w14:textId="77777777"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97C52" w:themeFill="accent3" w:themeFillShade="BF"/>
          </w:tcPr>
          <w:tbl>
            <w:tblPr>
              <w:tblW w:w="4323" w:type="pct"/>
              <w:shd w:val="clear" w:color="auto" w:fill="297C52" w:themeFill="accent3" w:themeFillShade="BF"/>
              <w:tblLayout w:type="fixed"/>
              <w:tblLook w:val="04A0" w:firstRow="1" w:lastRow="0" w:firstColumn="1" w:lastColumn="0" w:noHBand="0" w:noVBand="1"/>
            </w:tblPr>
            <w:tblGrid>
              <w:gridCol w:w="3267"/>
            </w:tblGrid>
            <w:tr w:rsidR="0001065E" w14:paraId="385F4BDC" w14:textId="77777777" w:rsidTr="0055633E">
              <w:trPr>
                <w:trHeight w:val="1655"/>
              </w:trPr>
              <w:tc>
                <w:tcPr>
                  <w:tcW w:w="5000" w:type="pct"/>
                  <w:shd w:val="clear" w:color="auto" w:fill="297C52" w:themeFill="accent3" w:themeFillShade="BF"/>
                </w:tcPr>
                <w:p w14:paraId="5FC9FDA8" w14:textId="0BBA55F6" w:rsidR="0001065E" w:rsidRDefault="00964568" w:rsidP="0055633E">
                  <w:pPr>
                    <w:pStyle w:val="Title"/>
                    <w:jc w:val="left"/>
                  </w:pPr>
                  <w:sdt>
                    <w:sdtPr>
                      <w:rPr>
                        <w:sz w:val="40"/>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99049D">
                        <w:rPr>
                          <w:sz w:val="40"/>
                        </w:rPr>
                        <w:t>Parish Newsletter Cooleragh-Staplestown</w:t>
                      </w:r>
                    </w:sdtContent>
                  </w:sdt>
                </w:p>
                <w:sdt>
                  <w:sdtPr>
                    <w:rPr>
                      <w:sz w:val="22"/>
                    </w:rPr>
                    <w:alias w:val="Subtitle"/>
                    <w:tag w:val="Subtitle"/>
                    <w:id w:val="-1656985340"/>
                    <w:showingPlcHdr/>
                    <w:dataBinding w:prefixMappings="xmlns:ns0='http://purl.org/dc/elements/1.1/' xmlns:ns1='http://schemas.openxmlformats.org/package/2006/metadata/core-properties' " w:xpath="/ns1:coreProperties[1]/ns1:contentStatus[1]" w:storeItemID="{6C3C8BC8-F283-45AE-878A-BAB7291924A1}"/>
                    <w:text/>
                  </w:sdtPr>
                  <w:sdtEndPr/>
                  <w:sdtContent>
                    <w:p w14:paraId="631504A0" w14:textId="19DAAA0B" w:rsidR="0001065E" w:rsidRDefault="008B1C10" w:rsidP="0055633E">
                      <w:pPr>
                        <w:pStyle w:val="Subtitle"/>
                        <w:jc w:val="left"/>
                      </w:pPr>
                      <w:r>
                        <w:rPr>
                          <w:sz w:val="22"/>
                        </w:rPr>
                        <w:t xml:space="preserve">     </w:t>
                      </w:r>
                    </w:p>
                  </w:sdtContent>
                </w:sdt>
              </w:tc>
            </w:tr>
          </w:tbl>
          <w:p w14:paraId="7057E5F7" w14:textId="628221B3" w:rsidR="0001065E" w:rsidRPr="00E542BB" w:rsidRDefault="003732A9" w:rsidP="00D70F4D">
            <w:pPr>
              <w:pStyle w:val="Subtitle"/>
              <w:jc w:val="center"/>
              <w:rPr>
                <w:sz w:val="28"/>
                <w:szCs w:val="28"/>
              </w:rPr>
            </w:pPr>
            <w:r>
              <w:rPr>
                <w:sz w:val="28"/>
                <w:szCs w:val="28"/>
              </w:rPr>
              <w:t>2</w:t>
            </w:r>
            <w:r w:rsidRPr="003732A9">
              <w:rPr>
                <w:sz w:val="28"/>
                <w:szCs w:val="28"/>
                <w:vertAlign w:val="superscript"/>
              </w:rPr>
              <w:t>nd</w:t>
            </w:r>
            <w:r>
              <w:rPr>
                <w:sz w:val="28"/>
                <w:szCs w:val="28"/>
              </w:rPr>
              <w:t xml:space="preserve"> -3</w:t>
            </w:r>
            <w:r w:rsidRPr="003732A9">
              <w:rPr>
                <w:sz w:val="28"/>
                <w:szCs w:val="28"/>
                <w:vertAlign w:val="superscript"/>
              </w:rPr>
              <w:t>rd</w:t>
            </w:r>
            <w:r>
              <w:rPr>
                <w:sz w:val="28"/>
                <w:szCs w:val="28"/>
              </w:rPr>
              <w:t xml:space="preserve"> July</w:t>
            </w:r>
            <w:r w:rsidR="00B00B72">
              <w:rPr>
                <w:sz w:val="28"/>
                <w:szCs w:val="28"/>
              </w:rPr>
              <w:t xml:space="preserve"> ‘22</w:t>
            </w:r>
          </w:p>
        </w:tc>
      </w:tr>
      <w:tr w:rsidR="0001065E" w14:paraId="18FFD659" w14:textId="77777777">
        <w:trPr>
          <w:cantSplit/>
          <w:trHeight w:hRule="exact" w:val="72"/>
          <w:jc w:val="center"/>
        </w:trPr>
        <w:tc>
          <w:tcPr>
            <w:tcW w:w="7660" w:type="dxa"/>
            <w:tcBorders>
              <w:top w:val="single" w:sz="4" w:space="0" w:color="FFFFFF" w:themeColor="background1"/>
            </w:tcBorders>
          </w:tcPr>
          <w:p w14:paraId="5C128FE2" w14:textId="77777777" w:rsidR="0001065E" w:rsidRDefault="0001065E">
            <w:pPr>
              <w:pStyle w:val="NoSpacing"/>
            </w:pPr>
          </w:p>
        </w:tc>
        <w:tc>
          <w:tcPr>
            <w:tcW w:w="71" w:type="dxa"/>
          </w:tcPr>
          <w:p w14:paraId="4F26A758" w14:textId="77777777" w:rsidR="0001065E" w:rsidRDefault="0001065E">
            <w:pPr>
              <w:pStyle w:val="NoSpacing"/>
            </w:pPr>
          </w:p>
        </w:tc>
        <w:tc>
          <w:tcPr>
            <w:tcW w:w="3789" w:type="dxa"/>
            <w:tcBorders>
              <w:top w:val="single" w:sz="4" w:space="0" w:color="FFFFFF" w:themeColor="background1"/>
            </w:tcBorders>
          </w:tcPr>
          <w:p w14:paraId="18EEB76F" w14:textId="77777777" w:rsidR="0001065E" w:rsidRDefault="0001065E">
            <w:pPr>
              <w:pStyle w:val="NoSpacing"/>
            </w:pPr>
          </w:p>
        </w:tc>
      </w:tr>
      <w:tr w:rsidR="0001065E" w14:paraId="18CE8285" w14:textId="77777777" w:rsidTr="0055633E">
        <w:trPr>
          <w:cantSplit/>
          <w:trHeight w:val="360"/>
          <w:jc w:val="center"/>
        </w:trPr>
        <w:tc>
          <w:tcPr>
            <w:tcW w:w="7660" w:type="dxa"/>
            <w:shd w:val="clear" w:color="auto" w:fill="8ED9C7" w:themeFill="accent4" w:themeFillTint="99"/>
            <w:tcMar>
              <w:left w:w="0" w:type="dxa"/>
              <w:right w:w="115" w:type="dxa"/>
            </w:tcMar>
            <w:vAlign w:val="center"/>
          </w:tcPr>
          <w:p w14:paraId="29CED093" w14:textId="14BAD465" w:rsidR="0001065E" w:rsidRPr="00BF4DA7" w:rsidRDefault="002A3E4E">
            <w:pPr>
              <w:pStyle w:val="Heading4"/>
              <w:outlineLvl w:val="3"/>
              <w:rPr>
                <w:sz w:val="29"/>
                <w:szCs w:val="29"/>
              </w:rPr>
            </w:pPr>
            <w:r>
              <w:rPr>
                <w:color w:val="auto"/>
                <w:sz w:val="29"/>
                <w:szCs w:val="29"/>
                <w:vertAlign w:val="superscript"/>
              </w:rPr>
              <w:t xml:space="preserve">14th </w:t>
            </w:r>
            <w:r w:rsidRPr="000C09D5">
              <w:rPr>
                <w:color w:val="auto"/>
                <w:sz w:val="29"/>
                <w:szCs w:val="29"/>
              </w:rPr>
              <w:t>Sunda</w:t>
            </w:r>
            <w:r w:rsidR="000C09D5" w:rsidRPr="000C09D5">
              <w:rPr>
                <w:color w:val="auto"/>
                <w:sz w:val="29"/>
                <w:szCs w:val="29"/>
              </w:rPr>
              <w:t>y</w:t>
            </w:r>
            <w:r w:rsidR="000C09D5">
              <w:rPr>
                <w:color w:val="auto"/>
                <w:sz w:val="29"/>
                <w:szCs w:val="29"/>
              </w:rPr>
              <w:t xml:space="preserve"> in ordinary time</w:t>
            </w:r>
          </w:p>
        </w:tc>
        <w:tc>
          <w:tcPr>
            <w:tcW w:w="71" w:type="dxa"/>
            <w:tcMar>
              <w:left w:w="0" w:type="dxa"/>
              <w:right w:w="0" w:type="dxa"/>
            </w:tcMar>
            <w:vAlign w:val="center"/>
          </w:tcPr>
          <w:p w14:paraId="7E2472BD" w14:textId="77777777" w:rsidR="0001065E" w:rsidRDefault="0001065E">
            <w:pPr>
              <w:pStyle w:val="NoSpacing"/>
            </w:pPr>
          </w:p>
        </w:tc>
        <w:tc>
          <w:tcPr>
            <w:tcW w:w="3789" w:type="dxa"/>
            <w:shd w:val="clear" w:color="auto" w:fill="404040" w:themeFill="text1" w:themeFillTint="BF"/>
            <w:tcMar>
              <w:left w:w="0" w:type="dxa"/>
              <w:right w:w="115" w:type="dxa"/>
            </w:tcMar>
            <w:vAlign w:val="center"/>
          </w:tcPr>
          <w:p w14:paraId="5752A69C" w14:textId="7B76F165" w:rsidR="0001065E" w:rsidRDefault="008B1C10">
            <w:pPr>
              <w:pStyle w:val="Heading4"/>
              <w:outlineLvl w:val="3"/>
            </w:pPr>
            <w:r>
              <w:t>Please take one home with you</w:t>
            </w:r>
          </w:p>
        </w:tc>
      </w:tr>
    </w:tbl>
    <w:p w14:paraId="4571E59C" w14:textId="653ECC6B" w:rsidR="0001065E" w:rsidRDefault="000A27F6">
      <w:pPr>
        <w:sectPr w:rsidR="0001065E" w:rsidSect="0055633E">
          <w:headerReference w:type="default" r:id="rId11"/>
          <w:headerReference w:type="first" r:id="rId12"/>
          <w:pgSz w:w="12240" w:h="15840" w:code="1"/>
          <w:pgMar w:top="540" w:right="576" w:bottom="720" w:left="576" w:header="360" w:footer="720" w:gutter="0"/>
          <w:cols w:space="720"/>
          <w:titlePg/>
          <w:docGrid w:linePitch="360"/>
        </w:sectPr>
      </w:pPr>
      <w:bookmarkStart w:id="1" w:name="_Hlk90548778"/>
      <w:bookmarkEnd w:id="1"/>
      <w:r>
        <w:rPr>
          <w:noProof/>
        </w:rPr>
        <mc:AlternateContent>
          <mc:Choice Requires="wps">
            <w:drawing>
              <wp:anchor distT="0" distB="0" distL="114300" distR="114300" simplePos="0" relativeHeight="251658241" behindDoc="0" locked="0" layoutInCell="0" allowOverlap="1" wp14:anchorId="20BD842C" wp14:editId="0A88E573">
                <wp:simplePos x="0" y="0"/>
                <wp:positionH relativeFrom="margin">
                  <wp:posOffset>-51435</wp:posOffset>
                </wp:positionH>
                <wp:positionV relativeFrom="page">
                  <wp:posOffset>4057650</wp:posOffset>
                </wp:positionV>
                <wp:extent cx="4524375" cy="676275"/>
                <wp:effectExtent l="0" t="0" r="9525" b="9525"/>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D9A8AF" w14:textId="2C5617EE" w:rsidR="0001065E" w:rsidRDefault="008B1C10">
                            <w:pPr>
                              <w:pStyle w:val="Heading1"/>
                            </w:pPr>
                            <w:bookmarkStart w:id="2" w:name="_Hlk96589797"/>
                            <w:bookmarkEnd w:id="2"/>
                            <w:r>
                              <w:t>Office Hours &amp; Mass Times</w:t>
                            </w:r>
                          </w:p>
                          <w:p w14:paraId="1429077D" w14:textId="65731703" w:rsidR="0001065E" w:rsidRDefault="0001065E">
                            <w:pPr>
                              <w:pStyle w:val="Nam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D842C" id="_x0000_t202" coordsize="21600,21600" o:spt="202" path="m,l,21600r21600,l21600,xe">
                <v:stroke joinstyle="miter"/>
                <v:path gradientshapeok="t" o:connecttype="rect"/>
              </v:shapetype>
              <v:shape id="Text Box 5" o:spid="_x0000_s1026" type="#_x0000_t202" style="position:absolute;margin-left:-4.05pt;margin-top:319.5pt;width:356.25pt;height:53.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" o:allowincell="f" filled="f" stroked="f" strokeweight=".5pt">
                <v:textbox inset="0,0,0,0">
                  <w:txbxContent>
                    <w:p w14:paraId="17D9A8AF" w14:textId="2C5617EE" w:rsidR="0001065E" w:rsidRDefault="008B1C10">
                      <w:pPr>
                        <w:pStyle w:val="Heading1"/>
                      </w:pPr>
                      <w:bookmarkStart w:id="3" w:name="_Hlk96589797"/>
                      <w:bookmarkEnd w:id="3"/>
                      <w:r>
                        <w:t>Office Hours &amp; Mass Times</w:t>
                      </w:r>
                    </w:p>
                    <w:p w14:paraId="1429077D" w14:textId="65731703" w:rsidR="0001065E" w:rsidRDefault="0001065E">
                      <w:pPr>
                        <w:pStyle w:val="Name"/>
                      </w:pPr>
                    </w:p>
                  </w:txbxContent>
                </v:textbox>
                <w10:wrap type="square" anchorx="margin" anchory="page"/>
              </v:shape>
            </w:pict>
          </mc:Fallback>
        </mc:AlternateContent>
      </w:r>
    </w:p>
    <w:p w14:paraId="543D5480" w14:textId="1A06DC66" w:rsidR="008B1C10" w:rsidRDefault="008B1C10" w:rsidP="008B1C10">
      <w:pPr>
        <w:rPr>
          <w:b/>
          <w:bCs/>
          <w:sz w:val="22"/>
        </w:rPr>
      </w:pPr>
      <w:r w:rsidRPr="008B1C10">
        <w:rPr>
          <w:b/>
          <w:bCs/>
          <w:sz w:val="22"/>
        </w:rPr>
        <w:t>Office Hours 9.30am -12 noon, Tue Thur</w:t>
      </w:r>
      <w:r w:rsidR="001C4A0E">
        <w:rPr>
          <w:b/>
          <w:bCs/>
          <w:sz w:val="22"/>
        </w:rPr>
        <w:t xml:space="preserve"> </w:t>
      </w:r>
      <w:r w:rsidRPr="008B1C10">
        <w:rPr>
          <w:b/>
          <w:bCs/>
          <w:sz w:val="22"/>
        </w:rPr>
        <w:t>&amp; Fri Office closed Wednesday</w:t>
      </w:r>
      <w:r w:rsidR="00E90C1E">
        <w:rPr>
          <w:b/>
          <w:bCs/>
          <w:sz w:val="22"/>
        </w:rPr>
        <w:t xml:space="preserve">. </w:t>
      </w:r>
      <w:r>
        <w:rPr>
          <w:b/>
          <w:bCs/>
          <w:sz w:val="22"/>
        </w:rPr>
        <w:t xml:space="preserve">                                                        Email; </w:t>
      </w:r>
      <w:hyperlink r:id="rId13" w:history="1">
        <w:r w:rsidR="00A93ACA" w:rsidRPr="00A97A5A">
          <w:rPr>
            <w:rStyle w:val="Hyperlink"/>
            <w:b/>
            <w:bCs/>
            <w:sz w:val="22"/>
          </w:rPr>
          <w:t>standco100@gmail.com</w:t>
        </w:r>
      </w:hyperlink>
      <w:r w:rsidR="00E90C1E">
        <w:rPr>
          <w:b/>
          <w:bCs/>
          <w:sz w:val="22"/>
        </w:rPr>
        <w:t xml:space="preserve">. </w:t>
      </w:r>
      <w:r w:rsidR="00A93ACA">
        <w:rPr>
          <w:b/>
          <w:bCs/>
          <w:sz w:val="22"/>
        </w:rPr>
        <w:t xml:space="preserve">          Office landline 045 860281</w:t>
      </w:r>
      <w:r w:rsidR="002575F5">
        <w:rPr>
          <w:b/>
          <w:bCs/>
          <w:sz w:val="22"/>
        </w:rPr>
        <w:t xml:space="preserve">                  website; </w:t>
      </w:r>
      <w:hyperlink r:id="rId14" w:history="1">
        <w:r w:rsidR="009766AA" w:rsidRPr="00897A83">
          <w:rPr>
            <w:rStyle w:val="Hyperlink"/>
            <w:b/>
            <w:bCs/>
            <w:sz w:val="22"/>
          </w:rPr>
          <w:t>www.cooleraghstaplestownparish.com</w:t>
        </w:r>
      </w:hyperlink>
      <w:r w:rsidR="009766AA">
        <w:rPr>
          <w:b/>
          <w:bCs/>
          <w:sz w:val="22"/>
        </w:rPr>
        <w:t xml:space="preserve"> </w:t>
      </w:r>
      <w:r w:rsidR="00A93ACA">
        <w:rPr>
          <w:b/>
          <w:bCs/>
          <w:sz w:val="22"/>
        </w:rPr>
        <w:t xml:space="preserve">               </w:t>
      </w:r>
      <w:r w:rsidR="009766AA">
        <w:rPr>
          <w:b/>
          <w:bCs/>
          <w:sz w:val="22"/>
        </w:rPr>
        <w:t xml:space="preserve">                                      </w:t>
      </w:r>
      <w:r w:rsidR="00A93ACA">
        <w:rPr>
          <w:b/>
          <w:bCs/>
          <w:sz w:val="22"/>
        </w:rPr>
        <w:t xml:space="preserve">  </w:t>
      </w:r>
      <w:r w:rsidR="00802C1C">
        <w:rPr>
          <w:b/>
          <w:bCs/>
          <w:sz w:val="22"/>
        </w:rPr>
        <w:t>Webcam</w:t>
      </w:r>
      <w:r w:rsidR="00273B20">
        <w:rPr>
          <w:b/>
          <w:bCs/>
          <w:sz w:val="22"/>
        </w:rPr>
        <w:t xml:space="preserve">; </w:t>
      </w:r>
      <w:hyperlink r:id="rId15" w:history="1">
        <w:r w:rsidR="00A61FD2" w:rsidRPr="003C2B72">
          <w:rPr>
            <w:rStyle w:val="Hyperlink"/>
            <w:b/>
            <w:bCs/>
            <w:sz w:val="22"/>
          </w:rPr>
          <w:t>http://www.mcnmedia.tv/camera/christ-the-king-church-cooleragh</w:t>
        </w:r>
      </w:hyperlink>
      <w:r w:rsidR="00A61FD2">
        <w:rPr>
          <w:b/>
          <w:bCs/>
          <w:sz w:val="22"/>
        </w:rPr>
        <w:t xml:space="preserve"> </w:t>
      </w:r>
      <w:r w:rsidR="00A93ACA">
        <w:rPr>
          <w:b/>
          <w:bCs/>
          <w:sz w:val="22"/>
        </w:rPr>
        <w:t xml:space="preserve">Newsletter deadline Wednesday </w:t>
      </w:r>
      <w:r w:rsidR="00495B6E">
        <w:rPr>
          <w:b/>
          <w:bCs/>
          <w:sz w:val="22"/>
        </w:rPr>
        <w:t>11.59p</w:t>
      </w:r>
      <w:r w:rsidR="00A93ACA">
        <w:rPr>
          <w:b/>
          <w:bCs/>
          <w:sz w:val="22"/>
        </w:rPr>
        <w:t>m</w:t>
      </w:r>
      <w:r w:rsidR="00495B6E">
        <w:rPr>
          <w:b/>
          <w:bCs/>
          <w:sz w:val="22"/>
        </w:rPr>
        <w:t>.</w:t>
      </w:r>
      <w:r w:rsidR="00250736">
        <w:rPr>
          <w:b/>
          <w:bCs/>
          <w:sz w:val="22"/>
        </w:rPr>
        <w:t xml:space="preserve">                                                           Parish Priest</w:t>
      </w:r>
      <w:r w:rsidR="00FB4CEE">
        <w:rPr>
          <w:b/>
          <w:bCs/>
          <w:sz w:val="22"/>
        </w:rPr>
        <w:t>;</w:t>
      </w:r>
      <w:r w:rsidR="00250736">
        <w:rPr>
          <w:b/>
          <w:bCs/>
          <w:sz w:val="22"/>
        </w:rPr>
        <w:t xml:space="preserve"> Fr. John </w:t>
      </w:r>
    </w:p>
    <w:p w14:paraId="2F3C22D5" w14:textId="5B7A5A75" w:rsidR="00B76EC1" w:rsidRDefault="0078735D" w:rsidP="00EA2FF0">
      <w:pPr>
        <w:rPr>
          <w:sz w:val="22"/>
        </w:rPr>
      </w:pPr>
      <w:r w:rsidRPr="00B14678">
        <w:rPr>
          <w:b/>
          <w:bCs/>
          <w:color w:val="37A76F" w:themeColor="accent3"/>
          <w:sz w:val="22"/>
          <w:u w:val="single"/>
        </w:rPr>
        <w:t>Anniversaries this Weekend</w:t>
      </w:r>
      <w:r w:rsidRPr="00C36A87">
        <w:rPr>
          <w:b/>
          <w:bCs/>
          <w:color w:val="37A76F" w:themeColor="accent3"/>
          <w:sz w:val="22"/>
        </w:rPr>
        <w:t xml:space="preserve">   </w:t>
      </w:r>
      <w:r>
        <w:rPr>
          <w:b/>
          <w:bCs/>
          <w:sz w:val="22"/>
        </w:rPr>
        <w:t>6.30</w:t>
      </w:r>
      <w:r w:rsidR="0093018C">
        <w:rPr>
          <w:b/>
          <w:bCs/>
          <w:sz w:val="22"/>
        </w:rPr>
        <w:t>pm;</w:t>
      </w:r>
      <w:r w:rsidR="00C714AE">
        <w:rPr>
          <w:sz w:val="22"/>
        </w:rPr>
        <w:t xml:space="preserve"> </w:t>
      </w:r>
      <w:r w:rsidR="00823B46">
        <w:rPr>
          <w:sz w:val="22"/>
        </w:rPr>
        <w:t xml:space="preserve">Larry Higgins Clane, </w:t>
      </w:r>
      <w:r w:rsidR="007035B8">
        <w:rPr>
          <w:sz w:val="22"/>
        </w:rPr>
        <w:t>Rosie Brosnan Blackwood, Mary Cronly Coill Dubh.</w:t>
      </w:r>
      <w:r w:rsidR="00313C22">
        <w:rPr>
          <w:sz w:val="22"/>
        </w:rPr>
        <w:t>Fr. Eamonn Mulvihill PP</w:t>
      </w:r>
    </w:p>
    <w:p w14:paraId="4C233B75" w14:textId="3AB963C4" w:rsidR="00A53D19" w:rsidRDefault="00A53D19" w:rsidP="00A53D19">
      <w:pPr>
        <w:rPr>
          <w:color w:val="0D0D0D" w:themeColor="text1" w:themeTint="F2"/>
          <w:sz w:val="22"/>
        </w:rPr>
      </w:pPr>
      <w:r w:rsidRPr="00F85DA4">
        <w:rPr>
          <w:b/>
          <w:bCs/>
          <w:color w:val="0D0D0D" w:themeColor="text1" w:themeTint="F2"/>
          <w:sz w:val="22"/>
        </w:rPr>
        <w:t>8.30am</w:t>
      </w:r>
      <w:r>
        <w:rPr>
          <w:color w:val="0D0D0D" w:themeColor="text1" w:themeTint="F2"/>
          <w:sz w:val="22"/>
        </w:rPr>
        <w:t xml:space="preserve"> </w:t>
      </w:r>
      <w:r w:rsidR="002D31B1">
        <w:rPr>
          <w:color w:val="0D0D0D" w:themeColor="text1" w:themeTint="F2"/>
          <w:sz w:val="22"/>
        </w:rPr>
        <w:t>Patricia Melia Blackwood, Mary Cronly Coill Dubh</w:t>
      </w:r>
      <w:r w:rsidR="007B7B86">
        <w:rPr>
          <w:color w:val="0D0D0D" w:themeColor="text1" w:themeTint="F2"/>
          <w:sz w:val="22"/>
        </w:rPr>
        <w:t>.</w:t>
      </w:r>
      <w:r w:rsidR="002D31B1">
        <w:rPr>
          <w:color w:val="0D0D0D" w:themeColor="text1" w:themeTint="F2"/>
          <w:sz w:val="22"/>
        </w:rPr>
        <w:t xml:space="preserve"> </w:t>
      </w:r>
      <w:r w:rsidR="003B2CAB">
        <w:rPr>
          <w:color w:val="0D0D0D" w:themeColor="text1" w:themeTint="F2"/>
          <w:sz w:val="22"/>
        </w:rPr>
        <w:t>Fr. Eamonn Mulvihill P</w:t>
      </w:r>
      <w:r w:rsidR="0090506B">
        <w:rPr>
          <w:color w:val="0D0D0D" w:themeColor="text1" w:themeTint="F2"/>
          <w:sz w:val="22"/>
        </w:rPr>
        <w:t>P.</w:t>
      </w:r>
      <w:r>
        <w:rPr>
          <w:color w:val="0D0D0D" w:themeColor="text1" w:themeTint="F2"/>
          <w:sz w:val="22"/>
        </w:rPr>
        <w:t xml:space="preserve"> </w:t>
      </w:r>
    </w:p>
    <w:p w14:paraId="5A4EBE14" w14:textId="431780C0" w:rsidR="001F0E0E" w:rsidRDefault="001F0E0E" w:rsidP="00EA2FF0">
      <w:pPr>
        <w:rPr>
          <w:sz w:val="22"/>
        </w:rPr>
      </w:pPr>
      <w:r w:rsidRPr="001F0E0E">
        <w:rPr>
          <w:b/>
          <w:bCs/>
          <w:sz w:val="22"/>
        </w:rPr>
        <w:t>11.15am</w:t>
      </w:r>
      <w:r>
        <w:rPr>
          <w:sz w:val="22"/>
        </w:rPr>
        <w:t xml:space="preserve">; </w:t>
      </w:r>
      <w:r w:rsidR="007B7B86" w:rsidRPr="004163B1">
        <w:rPr>
          <w:sz w:val="22"/>
        </w:rPr>
        <w:t xml:space="preserve">Alice </w:t>
      </w:r>
      <w:r w:rsidR="004163B1">
        <w:rPr>
          <w:sz w:val="22"/>
        </w:rPr>
        <w:t xml:space="preserve">Kelly Staplestown and her husband </w:t>
      </w:r>
      <w:r w:rsidR="00996C70">
        <w:rPr>
          <w:sz w:val="22"/>
        </w:rPr>
        <w:t>Johnny.</w:t>
      </w:r>
    </w:p>
    <w:p w14:paraId="1A171301" w14:textId="6C110036" w:rsidR="00621DB9" w:rsidRDefault="00CA7EC7" w:rsidP="00AD0CBB">
      <w:pPr>
        <w:rPr>
          <w:color w:val="0D0D0D" w:themeColor="text1" w:themeTint="F2"/>
          <w:sz w:val="22"/>
        </w:rPr>
      </w:pPr>
      <w:r w:rsidRPr="000B4FCD">
        <w:rPr>
          <w:b/>
          <w:bCs/>
          <w:color w:val="37A76F" w:themeColor="accent3"/>
          <w:sz w:val="22"/>
          <w:u w:val="single"/>
        </w:rPr>
        <w:t>Next Week</w:t>
      </w:r>
      <w:r w:rsidR="009273ED" w:rsidRPr="000B4FCD">
        <w:rPr>
          <w:b/>
          <w:bCs/>
          <w:color w:val="37A76F" w:themeColor="accent3"/>
          <w:sz w:val="22"/>
          <w:u w:val="single"/>
        </w:rPr>
        <w:t>’</w:t>
      </w:r>
      <w:r w:rsidRPr="000B4FCD">
        <w:rPr>
          <w:b/>
          <w:bCs/>
          <w:color w:val="37A76F" w:themeColor="accent3"/>
          <w:sz w:val="22"/>
          <w:u w:val="single"/>
        </w:rPr>
        <w:t>s Anniversaries</w:t>
      </w:r>
      <w:r w:rsidR="00923AED" w:rsidRPr="000B4FCD">
        <w:rPr>
          <w:b/>
          <w:bCs/>
          <w:color w:val="37A76F" w:themeColor="accent3"/>
          <w:sz w:val="22"/>
          <w:u w:val="single"/>
        </w:rPr>
        <w:t xml:space="preserve">: </w:t>
      </w:r>
      <w:r w:rsidR="003B366A">
        <w:rPr>
          <w:b/>
          <w:bCs/>
          <w:color w:val="auto"/>
          <w:sz w:val="22"/>
        </w:rPr>
        <w:t>6</w:t>
      </w:r>
      <w:r w:rsidR="00923AED" w:rsidRPr="001141F9">
        <w:rPr>
          <w:b/>
          <w:bCs/>
          <w:color w:val="auto"/>
          <w:sz w:val="22"/>
        </w:rPr>
        <w:t>.30</w:t>
      </w:r>
      <w:r w:rsidR="003B366A">
        <w:rPr>
          <w:b/>
          <w:bCs/>
          <w:color w:val="auto"/>
          <w:sz w:val="22"/>
        </w:rPr>
        <w:t>p</w:t>
      </w:r>
      <w:r w:rsidR="00923AED" w:rsidRPr="001141F9">
        <w:rPr>
          <w:b/>
          <w:bCs/>
          <w:color w:val="auto"/>
          <w:sz w:val="22"/>
        </w:rPr>
        <w:t>m</w:t>
      </w:r>
      <w:r w:rsidR="008316D4" w:rsidRPr="008316D4">
        <w:rPr>
          <w:color w:val="0D0D0D" w:themeColor="text1" w:themeTint="F2"/>
          <w:sz w:val="22"/>
        </w:rPr>
        <w:t xml:space="preserve">: </w:t>
      </w:r>
      <w:r w:rsidR="00235AD3" w:rsidRPr="00AD67BC">
        <w:rPr>
          <w:color w:val="0D0D0D" w:themeColor="text1" w:themeTint="F2"/>
          <w:sz w:val="22"/>
        </w:rPr>
        <w:t>John O’Leary Coill Dubh</w:t>
      </w:r>
      <w:r w:rsidR="00A019A5">
        <w:rPr>
          <w:color w:val="0D0D0D" w:themeColor="text1" w:themeTint="F2"/>
          <w:sz w:val="22"/>
        </w:rPr>
        <w:t xml:space="preserve">   </w:t>
      </w:r>
      <w:r w:rsidR="00CA52B6" w:rsidRPr="00481F7D">
        <w:rPr>
          <w:b/>
          <w:bCs/>
          <w:color w:val="0D0D0D" w:themeColor="text1" w:themeTint="F2"/>
          <w:sz w:val="22"/>
        </w:rPr>
        <w:t>11.15am</w:t>
      </w:r>
      <w:r w:rsidR="0090506B">
        <w:rPr>
          <w:b/>
          <w:bCs/>
          <w:color w:val="0D0D0D" w:themeColor="text1" w:themeTint="F2"/>
          <w:sz w:val="22"/>
        </w:rPr>
        <w:t xml:space="preserve"> </w:t>
      </w:r>
      <w:r w:rsidR="00433EE6" w:rsidRPr="00433EE6">
        <w:rPr>
          <w:color w:val="0D0D0D" w:themeColor="text1" w:themeTint="F2"/>
          <w:sz w:val="22"/>
        </w:rPr>
        <w:t>Christopher &amp; Martha Cummins Corkeragh,</w:t>
      </w:r>
      <w:r w:rsidR="00E7177B">
        <w:rPr>
          <w:color w:val="0D0D0D" w:themeColor="text1" w:themeTint="F2"/>
          <w:sz w:val="22"/>
        </w:rPr>
        <w:t xml:space="preserve"> </w:t>
      </w:r>
      <w:r w:rsidR="00CA52B6">
        <w:rPr>
          <w:color w:val="0D0D0D" w:themeColor="text1" w:themeTint="F2"/>
          <w:sz w:val="22"/>
        </w:rPr>
        <w:t>Thomas Reilly 100</w:t>
      </w:r>
      <w:r w:rsidR="00CA52B6" w:rsidRPr="00CA52B6">
        <w:rPr>
          <w:color w:val="0D0D0D" w:themeColor="text1" w:themeTint="F2"/>
          <w:sz w:val="22"/>
          <w:vertAlign w:val="superscript"/>
        </w:rPr>
        <w:t>th</w:t>
      </w:r>
      <w:r w:rsidR="00CA52B6">
        <w:rPr>
          <w:color w:val="0D0D0D" w:themeColor="text1" w:themeTint="F2"/>
          <w:sz w:val="22"/>
        </w:rPr>
        <w:t xml:space="preserve"> anniversary</w:t>
      </w:r>
      <w:r w:rsidR="00A019A5">
        <w:rPr>
          <w:color w:val="0D0D0D" w:themeColor="text1" w:themeTint="F2"/>
          <w:sz w:val="22"/>
        </w:rPr>
        <w:t xml:space="preserve">    </w:t>
      </w:r>
    </w:p>
    <w:p w14:paraId="5D123A65" w14:textId="4FA9B47E" w:rsidR="00BF4690" w:rsidRDefault="00621DB9" w:rsidP="00AD0CBB">
      <w:pPr>
        <w:rPr>
          <w:color w:val="0D0D0D" w:themeColor="text1" w:themeTint="F2"/>
          <w:sz w:val="22"/>
        </w:rPr>
      </w:pPr>
      <w:r>
        <w:rPr>
          <w:color w:val="0D0D0D" w:themeColor="text1" w:themeTint="F2"/>
          <w:sz w:val="22"/>
        </w:rPr>
        <w:t xml:space="preserve">The death has occurred of </w:t>
      </w:r>
      <w:r w:rsidR="00AE698E">
        <w:rPr>
          <w:color w:val="0D0D0D" w:themeColor="text1" w:themeTint="F2"/>
          <w:sz w:val="22"/>
        </w:rPr>
        <w:t>Michae</w:t>
      </w:r>
      <w:r w:rsidR="006A2937">
        <w:rPr>
          <w:color w:val="0D0D0D" w:themeColor="text1" w:themeTint="F2"/>
          <w:sz w:val="22"/>
        </w:rPr>
        <w:t>l</w:t>
      </w:r>
      <w:r w:rsidR="00AC3160">
        <w:rPr>
          <w:color w:val="0D0D0D" w:themeColor="text1" w:themeTint="F2"/>
          <w:sz w:val="22"/>
        </w:rPr>
        <w:t xml:space="preserve"> </w:t>
      </w:r>
      <w:r w:rsidR="00AE698E">
        <w:rPr>
          <w:color w:val="0D0D0D" w:themeColor="text1" w:themeTint="F2"/>
          <w:sz w:val="22"/>
        </w:rPr>
        <w:t xml:space="preserve">Dolan late of the Stores Corduff </w:t>
      </w:r>
      <w:r w:rsidR="009E4489">
        <w:rPr>
          <w:color w:val="0D0D0D" w:themeColor="text1" w:themeTint="F2"/>
          <w:sz w:val="22"/>
        </w:rPr>
        <w:t>son of John &amp; Kathleen</w:t>
      </w:r>
      <w:r w:rsidR="00A019A5">
        <w:rPr>
          <w:color w:val="0D0D0D" w:themeColor="text1" w:themeTint="F2"/>
          <w:sz w:val="22"/>
        </w:rPr>
        <w:t xml:space="preserve"> </w:t>
      </w:r>
      <w:r w:rsidR="0066331A">
        <w:rPr>
          <w:color w:val="0D0D0D" w:themeColor="text1" w:themeTint="F2"/>
          <w:sz w:val="22"/>
        </w:rPr>
        <w:t xml:space="preserve">Dolan </w:t>
      </w:r>
      <w:r w:rsidR="00A019A5">
        <w:rPr>
          <w:color w:val="0D0D0D" w:themeColor="text1" w:themeTint="F2"/>
          <w:sz w:val="22"/>
        </w:rPr>
        <w:t xml:space="preserve">        </w:t>
      </w:r>
      <w:r w:rsidR="00E5505E">
        <w:rPr>
          <w:color w:val="0D0D0D" w:themeColor="text1" w:themeTint="F2"/>
          <w:sz w:val="22"/>
        </w:rPr>
        <w:t xml:space="preserve">                         </w:t>
      </w:r>
    </w:p>
    <w:p w14:paraId="0E33E6CA" w14:textId="77777777" w:rsidR="00D95C05" w:rsidRDefault="00B061FC" w:rsidP="00AD0CBB">
      <w:pPr>
        <w:rPr>
          <w:color w:val="0D0D0D" w:themeColor="text1" w:themeTint="F2"/>
          <w:sz w:val="24"/>
          <w:szCs w:val="24"/>
        </w:rPr>
      </w:pPr>
      <w:r w:rsidRPr="006339CB">
        <w:rPr>
          <w:b/>
          <w:bCs/>
          <w:color w:val="0D0D0D" w:themeColor="text1" w:themeTint="F2"/>
          <w:sz w:val="24"/>
          <w:szCs w:val="24"/>
          <w:u w:val="single"/>
        </w:rPr>
        <w:t>S</w:t>
      </w:r>
      <w:r w:rsidR="006172F4" w:rsidRPr="006339CB">
        <w:rPr>
          <w:b/>
          <w:bCs/>
          <w:color w:val="0D0D0D" w:themeColor="text1" w:themeTint="F2"/>
          <w:sz w:val="24"/>
          <w:szCs w:val="24"/>
          <w:u w:val="single"/>
        </w:rPr>
        <w:t xml:space="preserve">ummer </w:t>
      </w:r>
      <w:r w:rsidRPr="006339CB">
        <w:rPr>
          <w:b/>
          <w:bCs/>
          <w:color w:val="0D0D0D" w:themeColor="text1" w:themeTint="F2"/>
          <w:sz w:val="24"/>
          <w:szCs w:val="24"/>
          <w:u w:val="single"/>
        </w:rPr>
        <w:t>C</w:t>
      </w:r>
      <w:r w:rsidR="006172F4" w:rsidRPr="006339CB">
        <w:rPr>
          <w:b/>
          <w:bCs/>
          <w:color w:val="0D0D0D" w:themeColor="text1" w:themeTint="F2"/>
          <w:sz w:val="24"/>
          <w:szCs w:val="24"/>
          <w:u w:val="single"/>
        </w:rPr>
        <w:t>ollection</w:t>
      </w:r>
      <w:r w:rsidR="006172F4" w:rsidRPr="006339CB">
        <w:rPr>
          <w:color w:val="0D0D0D" w:themeColor="text1" w:themeTint="F2"/>
          <w:sz w:val="24"/>
          <w:szCs w:val="24"/>
          <w:u w:val="single"/>
        </w:rPr>
        <w:t xml:space="preserve"> </w:t>
      </w:r>
      <w:r w:rsidR="00F6686E" w:rsidRPr="006339CB">
        <w:rPr>
          <w:b/>
          <w:bCs/>
          <w:color w:val="0D0D0D" w:themeColor="text1" w:themeTint="F2"/>
          <w:sz w:val="24"/>
          <w:szCs w:val="24"/>
          <w:u w:val="single"/>
        </w:rPr>
        <w:t>Envelope</w:t>
      </w:r>
      <w:r w:rsidR="00F6686E">
        <w:rPr>
          <w:color w:val="0D0D0D" w:themeColor="text1" w:themeTint="F2"/>
          <w:sz w:val="24"/>
          <w:szCs w:val="24"/>
        </w:rPr>
        <w:t xml:space="preserve"> </w:t>
      </w:r>
      <w:r w:rsidR="004B5587">
        <w:rPr>
          <w:color w:val="0D0D0D" w:themeColor="text1" w:themeTint="F2"/>
          <w:sz w:val="24"/>
          <w:szCs w:val="24"/>
        </w:rPr>
        <w:t>are available at the back of the</w:t>
      </w:r>
      <w:r w:rsidR="00BC43A3">
        <w:rPr>
          <w:color w:val="0D0D0D" w:themeColor="text1" w:themeTint="F2"/>
          <w:sz w:val="24"/>
          <w:szCs w:val="24"/>
        </w:rPr>
        <w:t xml:space="preserve"> churches for the summer collection</w:t>
      </w:r>
      <w:r w:rsidR="00C80B9A">
        <w:rPr>
          <w:color w:val="0D0D0D" w:themeColor="text1" w:themeTint="F2"/>
          <w:sz w:val="24"/>
          <w:szCs w:val="24"/>
        </w:rPr>
        <w:t xml:space="preserve"> for the support of the clergy. Monies given go into </w:t>
      </w:r>
      <w:r w:rsidR="00705FD3">
        <w:rPr>
          <w:color w:val="0D0D0D" w:themeColor="text1" w:themeTint="F2"/>
          <w:sz w:val="24"/>
          <w:szCs w:val="24"/>
        </w:rPr>
        <w:t>a fund out of which our clergy receives</w:t>
      </w:r>
      <w:r w:rsidR="00393993">
        <w:rPr>
          <w:color w:val="0D0D0D" w:themeColor="text1" w:themeTint="F2"/>
          <w:sz w:val="24"/>
          <w:szCs w:val="24"/>
        </w:rPr>
        <w:t xml:space="preserve"> their </w:t>
      </w:r>
      <w:r w:rsidR="00705FD3">
        <w:rPr>
          <w:color w:val="0D0D0D" w:themeColor="text1" w:themeTint="F2"/>
          <w:sz w:val="24"/>
          <w:szCs w:val="24"/>
        </w:rPr>
        <w:t>income</w:t>
      </w:r>
      <w:r w:rsidR="003E10C5">
        <w:rPr>
          <w:color w:val="0D0D0D" w:themeColor="text1" w:themeTint="F2"/>
          <w:sz w:val="24"/>
          <w:szCs w:val="24"/>
        </w:rPr>
        <w:t>.</w:t>
      </w:r>
      <w:r w:rsidR="008F0615">
        <w:rPr>
          <w:color w:val="0D0D0D" w:themeColor="text1" w:themeTint="F2"/>
          <w:sz w:val="24"/>
          <w:szCs w:val="24"/>
        </w:rPr>
        <w:t xml:space="preserve"> </w:t>
      </w:r>
      <w:r w:rsidR="00E779C5">
        <w:rPr>
          <w:color w:val="0D0D0D" w:themeColor="text1" w:themeTint="F2"/>
          <w:sz w:val="24"/>
          <w:szCs w:val="24"/>
        </w:rPr>
        <w:t>T</w:t>
      </w:r>
      <w:r w:rsidR="00B16D91">
        <w:rPr>
          <w:color w:val="0D0D0D" w:themeColor="text1" w:themeTint="F2"/>
          <w:sz w:val="24"/>
          <w:szCs w:val="24"/>
        </w:rPr>
        <w:t>hank</w:t>
      </w:r>
      <w:r w:rsidR="008F0615">
        <w:rPr>
          <w:color w:val="0D0D0D" w:themeColor="text1" w:themeTint="F2"/>
          <w:sz w:val="24"/>
          <w:szCs w:val="24"/>
        </w:rPr>
        <w:t xml:space="preserve"> you</w:t>
      </w:r>
      <w:r w:rsidR="00182721">
        <w:rPr>
          <w:color w:val="0D0D0D" w:themeColor="text1" w:themeTint="F2"/>
          <w:sz w:val="24"/>
          <w:szCs w:val="24"/>
        </w:rPr>
        <w:t xml:space="preserve"> </w:t>
      </w:r>
      <w:r w:rsidR="00E779C5">
        <w:rPr>
          <w:color w:val="0D0D0D" w:themeColor="text1" w:themeTint="F2"/>
          <w:sz w:val="24"/>
          <w:szCs w:val="24"/>
        </w:rPr>
        <w:t xml:space="preserve">as </w:t>
      </w:r>
      <w:r w:rsidR="00182721">
        <w:rPr>
          <w:color w:val="0D0D0D" w:themeColor="text1" w:themeTint="F2"/>
          <w:sz w:val="24"/>
          <w:szCs w:val="24"/>
        </w:rPr>
        <w:t>always</w:t>
      </w:r>
      <w:r w:rsidR="008F0615">
        <w:rPr>
          <w:color w:val="0D0D0D" w:themeColor="text1" w:themeTint="F2"/>
          <w:sz w:val="24"/>
          <w:szCs w:val="24"/>
        </w:rPr>
        <w:t xml:space="preserve"> for your </w:t>
      </w:r>
      <w:r w:rsidR="00E779C5">
        <w:rPr>
          <w:color w:val="0D0D0D" w:themeColor="text1" w:themeTint="F2"/>
          <w:sz w:val="24"/>
          <w:szCs w:val="24"/>
        </w:rPr>
        <w:t xml:space="preserve">generosity &amp; </w:t>
      </w:r>
      <w:r w:rsidR="006339CB">
        <w:rPr>
          <w:color w:val="0D0D0D" w:themeColor="text1" w:themeTint="F2"/>
          <w:sz w:val="24"/>
          <w:szCs w:val="24"/>
        </w:rPr>
        <w:t>support.</w:t>
      </w:r>
      <w:r w:rsidR="008F0615">
        <w:rPr>
          <w:color w:val="0D0D0D" w:themeColor="text1" w:themeTint="F2"/>
          <w:sz w:val="24"/>
          <w:szCs w:val="24"/>
        </w:rPr>
        <w:t xml:space="preserve"> </w:t>
      </w:r>
    </w:p>
    <w:p w14:paraId="5355FD9B" w14:textId="77777777" w:rsidR="006621C1" w:rsidRPr="00343D54" w:rsidRDefault="006621C1" w:rsidP="006621C1">
      <w:pPr>
        <w:rPr>
          <w:b/>
          <w:bCs/>
          <w:color w:val="0D0D0D" w:themeColor="text1" w:themeTint="F2"/>
          <w:sz w:val="24"/>
          <w:szCs w:val="24"/>
        </w:rPr>
      </w:pPr>
      <w:r w:rsidRPr="00584916">
        <w:rPr>
          <w:rFonts w:asciiTheme="majorHAnsi" w:hAnsiTheme="majorHAnsi"/>
          <w:sz w:val="32"/>
          <w:szCs w:val="32"/>
        </w:rPr>
        <w:t>Ministers of the Word &amp; Eucharist for next week</w:t>
      </w:r>
      <w:r>
        <w:rPr>
          <w:rFonts w:asciiTheme="majorHAnsi" w:hAnsiTheme="majorHAnsi"/>
          <w:sz w:val="32"/>
          <w:szCs w:val="32"/>
        </w:rPr>
        <w:t xml:space="preserve"> </w:t>
      </w:r>
      <w:r>
        <w:rPr>
          <w:rFonts w:asciiTheme="majorHAnsi" w:hAnsiTheme="majorHAnsi"/>
          <w:sz w:val="24"/>
          <w:szCs w:val="24"/>
        </w:rPr>
        <w:t>9</w:t>
      </w:r>
      <w:r w:rsidRPr="00F35599">
        <w:rPr>
          <w:rFonts w:asciiTheme="majorHAnsi" w:hAnsiTheme="majorHAnsi"/>
          <w:sz w:val="24"/>
          <w:szCs w:val="24"/>
          <w:vertAlign w:val="superscript"/>
        </w:rPr>
        <w:t>th</w:t>
      </w:r>
      <w:r>
        <w:rPr>
          <w:rFonts w:asciiTheme="majorHAnsi" w:hAnsiTheme="majorHAnsi"/>
          <w:sz w:val="24"/>
          <w:szCs w:val="24"/>
        </w:rPr>
        <w:t xml:space="preserve"> -10</w:t>
      </w:r>
      <w:r w:rsidRPr="00F35599">
        <w:rPr>
          <w:rFonts w:asciiTheme="majorHAnsi" w:hAnsiTheme="majorHAnsi"/>
          <w:sz w:val="24"/>
          <w:szCs w:val="24"/>
          <w:vertAlign w:val="superscript"/>
        </w:rPr>
        <w:t>th</w:t>
      </w:r>
      <w:r>
        <w:rPr>
          <w:rFonts w:asciiTheme="majorHAnsi" w:hAnsiTheme="majorHAnsi"/>
          <w:sz w:val="24"/>
          <w:szCs w:val="24"/>
        </w:rPr>
        <w:t xml:space="preserve"> July ‘22</w:t>
      </w:r>
    </w:p>
    <w:p w14:paraId="53C66BE3" w14:textId="77777777" w:rsidR="0034463F" w:rsidRPr="00E13695" w:rsidRDefault="0034463F" w:rsidP="007308E2">
      <w:pPr>
        <w:jc w:val="center"/>
        <w:rPr>
          <w:sz w:val="22"/>
        </w:rPr>
      </w:pPr>
      <w:r>
        <w:rPr>
          <w:noProof/>
        </w:rPr>
        <w:drawing>
          <wp:inline distT="0" distB="0" distL="0" distR="0" wp14:anchorId="177BEA5F" wp14:editId="07DB07CC">
            <wp:extent cx="704850" cy="333396"/>
            <wp:effectExtent l="19050" t="19050" r="19050" b="285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rot="10638358" flipV="1">
                      <a:off x="0" y="0"/>
                      <a:ext cx="719925" cy="340526"/>
                    </a:xfrm>
                    <a:prstGeom prst="rect">
                      <a:avLst/>
                    </a:prstGeom>
                  </pic:spPr>
                </pic:pic>
              </a:graphicData>
            </a:graphic>
          </wp:inline>
        </w:drawing>
      </w:r>
    </w:p>
    <w:p w14:paraId="7E25CBB0" w14:textId="77777777" w:rsidR="0034463F" w:rsidRDefault="0034463F" w:rsidP="0034463F">
      <w:pPr>
        <w:pStyle w:val="Sidebarphoto"/>
        <w:rPr>
          <w:b/>
          <w:bCs/>
          <w:sz w:val="22"/>
        </w:rPr>
      </w:pPr>
      <w:r w:rsidRPr="00534F84">
        <w:rPr>
          <w:b/>
          <w:bCs/>
          <w:sz w:val="22"/>
        </w:rPr>
        <w:t>Christ the King Cooleragh</w:t>
      </w:r>
      <w:r>
        <w:rPr>
          <w:b/>
          <w:bCs/>
          <w:sz w:val="22"/>
        </w:rPr>
        <w:t xml:space="preserve">                        </w:t>
      </w:r>
    </w:p>
    <w:p w14:paraId="0B04122E" w14:textId="77777777" w:rsidR="0034463F" w:rsidRDefault="0034463F" w:rsidP="0034463F">
      <w:pPr>
        <w:pStyle w:val="Sidebarphoto"/>
        <w:rPr>
          <w:sz w:val="22"/>
        </w:rPr>
      </w:pPr>
      <w:r>
        <w:rPr>
          <w:b/>
          <w:bCs/>
          <w:sz w:val="22"/>
        </w:rPr>
        <w:t>6.30pm</w:t>
      </w:r>
      <w:r>
        <w:rPr>
          <w:sz w:val="22"/>
        </w:rPr>
        <w:t xml:space="preserve">  Michael Mc Cormack                                                </w:t>
      </w:r>
    </w:p>
    <w:p w14:paraId="715AC4CB" w14:textId="240D2319" w:rsidR="0034463F" w:rsidRPr="00DF64EF" w:rsidRDefault="0034463F" w:rsidP="00DF64EF">
      <w:pPr>
        <w:pStyle w:val="Sidebarphoto"/>
        <w:rPr>
          <w:color w:val="000000" w:themeColor="text1"/>
          <w:sz w:val="22"/>
        </w:rPr>
      </w:pPr>
      <w:r>
        <w:rPr>
          <w:b/>
          <w:bCs/>
          <w:sz w:val="22"/>
        </w:rPr>
        <w:t>8.30am</w:t>
      </w:r>
      <w:r w:rsidRPr="00D73BFE">
        <w:rPr>
          <w:color w:val="000000" w:themeColor="text1"/>
          <w:sz w:val="22"/>
        </w:rPr>
        <w:t xml:space="preserve"> </w:t>
      </w:r>
      <w:r>
        <w:rPr>
          <w:color w:val="000000" w:themeColor="text1"/>
          <w:sz w:val="22"/>
        </w:rPr>
        <w:t>Blathnaid Tennyso</w:t>
      </w:r>
    </w:p>
    <w:p w14:paraId="423C9802" w14:textId="77777777" w:rsidR="0034463F" w:rsidRDefault="0034463F" w:rsidP="0034463F">
      <w:pPr>
        <w:pStyle w:val="Sidebarphoto"/>
        <w:rPr>
          <w:b/>
          <w:bCs/>
          <w:sz w:val="22"/>
        </w:rPr>
      </w:pPr>
      <w:r w:rsidRPr="00534F84">
        <w:rPr>
          <w:b/>
          <w:bCs/>
          <w:sz w:val="22"/>
        </w:rPr>
        <w:t>St Benignus Staplestown</w:t>
      </w:r>
    </w:p>
    <w:p w14:paraId="29A04CBC" w14:textId="414961B3" w:rsidR="0034463F" w:rsidRDefault="0034463F" w:rsidP="0034463F">
      <w:pPr>
        <w:pStyle w:val="Sidebarphoto"/>
        <w:rPr>
          <w:sz w:val="22"/>
        </w:rPr>
      </w:pPr>
      <w:r w:rsidRPr="0082304B">
        <w:rPr>
          <w:b/>
          <w:bCs/>
          <w:sz w:val="22"/>
        </w:rPr>
        <w:t>11.15am</w:t>
      </w:r>
      <w:r w:rsidR="00DF692D">
        <w:rPr>
          <w:b/>
          <w:bCs/>
          <w:sz w:val="22"/>
        </w:rPr>
        <w:t xml:space="preserve"> </w:t>
      </w:r>
      <w:r>
        <w:rPr>
          <w:sz w:val="22"/>
        </w:rPr>
        <w:t>Domnic Cogan</w:t>
      </w:r>
      <w:r w:rsidR="00DF692D">
        <w:rPr>
          <w:sz w:val="22"/>
        </w:rPr>
        <w:t>.</w:t>
      </w:r>
    </w:p>
    <w:p w14:paraId="05AC9122" w14:textId="77777777" w:rsidR="0034463F" w:rsidRDefault="0034463F" w:rsidP="0034463F">
      <w:pPr>
        <w:pStyle w:val="Sidebarphoto"/>
        <w:rPr>
          <w:sz w:val="22"/>
        </w:rPr>
      </w:pPr>
    </w:p>
    <w:p w14:paraId="484867BE" w14:textId="6EEE38BD" w:rsidR="0034463F" w:rsidRDefault="0034463F" w:rsidP="007308E2">
      <w:pPr>
        <w:pStyle w:val="Sidebarphoto"/>
        <w:jc w:val="center"/>
        <w:rPr>
          <w:sz w:val="22"/>
        </w:rPr>
      </w:pPr>
      <w:r>
        <w:drawing>
          <wp:inline distT="0" distB="0" distL="0" distR="0" wp14:anchorId="78C6C2F2" wp14:editId="7C31B3B3">
            <wp:extent cx="695325" cy="304205"/>
            <wp:effectExtent l="0" t="0" r="0" b="635"/>
            <wp:docPr id="3" name="Picture 3" descr="A picture containing text, cup,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up, clipart&#10;&#10;Description automatically generated"/>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730148" cy="319440"/>
                    </a:xfrm>
                    <a:prstGeom prst="rect">
                      <a:avLst/>
                    </a:prstGeom>
                  </pic:spPr>
                </pic:pic>
              </a:graphicData>
            </a:graphic>
          </wp:inline>
        </w:drawing>
      </w:r>
    </w:p>
    <w:p w14:paraId="1CC0CC2D" w14:textId="77777777" w:rsidR="0034463F" w:rsidRDefault="0034463F" w:rsidP="0034463F">
      <w:pPr>
        <w:pStyle w:val="Sidebarphoto"/>
        <w:rPr>
          <w:b/>
          <w:bCs/>
          <w:sz w:val="22"/>
          <w:u w:val="single"/>
        </w:rPr>
      </w:pPr>
    </w:p>
    <w:p w14:paraId="2B65A042" w14:textId="2B384594" w:rsidR="0034463F" w:rsidRDefault="007308E2" w:rsidP="0034463F">
      <w:pPr>
        <w:pStyle w:val="Sidebarphoto"/>
        <w:rPr>
          <w:b/>
          <w:bCs/>
          <w:color w:val="FF0000"/>
          <w:sz w:val="22"/>
        </w:rPr>
      </w:pPr>
      <w:r w:rsidRPr="007308E2">
        <w:rPr>
          <w:b/>
          <w:bCs/>
          <w:sz w:val="22"/>
        </w:rPr>
        <w:t xml:space="preserve">     </w:t>
      </w:r>
      <w:r>
        <w:rPr>
          <w:b/>
          <w:bCs/>
          <w:sz w:val="22"/>
          <w:u w:val="single"/>
        </w:rPr>
        <w:t xml:space="preserve"> </w:t>
      </w:r>
      <w:r w:rsidR="0034463F" w:rsidRPr="00BC3B4F">
        <w:rPr>
          <w:b/>
          <w:bCs/>
          <w:sz w:val="22"/>
          <w:u w:val="single"/>
        </w:rPr>
        <w:t>Christ the King</w:t>
      </w:r>
      <w:r w:rsidR="0034463F">
        <w:rPr>
          <w:b/>
          <w:bCs/>
          <w:sz w:val="22"/>
          <w:u w:val="single"/>
        </w:rPr>
        <w:t xml:space="preserve"> Cooleragh</w:t>
      </w:r>
      <w:r w:rsidR="0034463F" w:rsidRPr="00CB68E1">
        <w:rPr>
          <w:b/>
          <w:bCs/>
          <w:color w:val="FF0000"/>
          <w:sz w:val="22"/>
        </w:rPr>
        <w:t xml:space="preserve"> </w:t>
      </w:r>
      <w:r w:rsidR="0034463F">
        <w:rPr>
          <w:b/>
          <w:bCs/>
          <w:color w:val="FF0000"/>
          <w:sz w:val="22"/>
        </w:rPr>
        <w:t xml:space="preserve">           </w:t>
      </w:r>
    </w:p>
    <w:p w14:paraId="74C1C982" w14:textId="20740903" w:rsidR="0034463F" w:rsidRDefault="0034463F" w:rsidP="0034463F">
      <w:pPr>
        <w:pStyle w:val="Sidebarphoto"/>
        <w:rPr>
          <w:color w:val="000000" w:themeColor="text1"/>
          <w:sz w:val="22"/>
        </w:rPr>
      </w:pPr>
      <w:r w:rsidRPr="002361A2">
        <w:rPr>
          <w:b/>
          <w:bCs/>
          <w:color w:val="000000" w:themeColor="text1"/>
          <w:sz w:val="22"/>
        </w:rPr>
        <w:t>6.30pm</w:t>
      </w:r>
      <w:r>
        <w:rPr>
          <w:b/>
          <w:bCs/>
          <w:color w:val="000000" w:themeColor="text1"/>
          <w:sz w:val="22"/>
        </w:rPr>
        <w:t xml:space="preserve"> </w:t>
      </w:r>
      <w:r>
        <w:rPr>
          <w:color w:val="000000" w:themeColor="text1"/>
          <w:sz w:val="22"/>
        </w:rPr>
        <w:t xml:space="preserve"> Mary Cosgrove                                                   </w:t>
      </w:r>
    </w:p>
    <w:p w14:paraId="495C6FA5" w14:textId="77777777" w:rsidR="0034463F" w:rsidRPr="004752FA" w:rsidRDefault="0034463F" w:rsidP="0034463F">
      <w:pPr>
        <w:pStyle w:val="Sidebarphoto"/>
        <w:rPr>
          <w:sz w:val="22"/>
        </w:rPr>
      </w:pPr>
      <w:r w:rsidRPr="008578E0">
        <w:rPr>
          <w:b/>
          <w:bCs/>
          <w:color w:val="000000" w:themeColor="text1"/>
          <w:sz w:val="22"/>
        </w:rPr>
        <w:t xml:space="preserve">8.30am  </w:t>
      </w:r>
      <w:r>
        <w:rPr>
          <w:sz w:val="22"/>
        </w:rPr>
        <w:t xml:space="preserve">Catherine Harney </w:t>
      </w:r>
    </w:p>
    <w:p w14:paraId="7A33EAAC" w14:textId="77777777" w:rsidR="0034463F" w:rsidRPr="004A6C8C" w:rsidRDefault="0034463F" w:rsidP="0034463F">
      <w:pPr>
        <w:pStyle w:val="Sidebarphoto"/>
        <w:rPr>
          <w:sz w:val="22"/>
        </w:rPr>
      </w:pPr>
      <w:r w:rsidRPr="008578E0">
        <w:rPr>
          <w:b/>
          <w:bCs/>
          <w:color w:val="000000" w:themeColor="text1"/>
          <w:sz w:val="22"/>
        </w:rPr>
        <w:t xml:space="preserve">  </w:t>
      </w:r>
      <w:r w:rsidRPr="008578E0">
        <w:rPr>
          <w:b/>
          <w:bCs/>
          <w:sz w:val="22"/>
        </w:rPr>
        <w:t xml:space="preserve">                                                                                                                                               </w:t>
      </w:r>
    </w:p>
    <w:p w14:paraId="34BED19B" w14:textId="77777777" w:rsidR="0034463F" w:rsidRDefault="0034463F" w:rsidP="0034463F">
      <w:pPr>
        <w:pStyle w:val="SidebarText"/>
        <w:rPr>
          <w:sz w:val="22"/>
        </w:rPr>
      </w:pPr>
      <w:r w:rsidRPr="00BC3B4F">
        <w:rPr>
          <w:b/>
          <w:bCs/>
          <w:sz w:val="24"/>
          <w:szCs w:val="24"/>
          <w:u w:val="single"/>
        </w:rPr>
        <w:t>St Benignus Staplestown</w:t>
      </w:r>
      <w:r w:rsidRPr="0082304B">
        <w:rPr>
          <w:b/>
          <w:bCs/>
          <w:sz w:val="24"/>
          <w:szCs w:val="24"/>
        </w:rPr>
        <w:t xml:space="preserve">                              </w:t>
      </w:r>
      <w:r>
        <w:rPr>
          <w:b/>
          <w:bCs/>
          <w:sz w:val="24"/>
          <w:szCs w:val="24"/>
        </w:rPr>
        <w:t xml:space="preserve">                                                                                                  </w:t>
      </w:r>
      <w:r w:rsidRPr="00321322">
        <w:rPr>
          <w:b/>
          <w:bCs/>
          <w:color w:val="auto"/>
          <w:sz w:val="22"/>
        </w:rPr>
        <w:t>11. 15am</w:t>
      </w:r>
      <w:r w:rsidRPr="007C0F88">
        <w:rPr>
          <w:sz w:val="22"/>
        </w:rPr>
        <w:t xml:space="preserve"> </w:t>
      </w:r>
      <w:r>
        <w:rPr>
          <w:sz w:val="22"/>
        </w:rPr>
        <w:t xml:space="preserve">Janet Colgan &amp; Bernie Marron </w:t>
      </w:r>
    </w:p>
    <w:p w14:paraId="09FC5696" w14:textId="77777777" w:rsidR="00DF64EF" w:rsidRPr="002E49E2" w:rsidRDefault="00DF64EF" w:rsidP="00DF64EF">
      <w:pPr>
        <w:shd w:val="clear" w:color="auto" w:fill="FFFFFF"/>
        <w:spacing w:after="0"/>
        <w:rPr>
          <w:rFonts w:ascii="Corbel" w:eastAsia="Times New Roman" w:hAnsi="Corbel" w:cs="Calibri"/>
          <w:color w:val="000000"/>
          <w:sz w:val="24"/>
          <w:szCs w:val="24"/>
          <w:u w:val="single"/>
          <w:lang w:eastAsia="en-IE"/>
        </w:rPr>
      </w:pPr>
      <w:r w:rsidRPr="002E49E2">
        <w:rPr>
          <w:rFonts w:ascii="Corbel" w:eastAsia="Times New Roman" w:hAnsi="Corbel" w:cs="Calibri"/>
          <w:b/>
          <w:bCs/>
          <w:color w:val="000000"/>
          <w:sz w:val="24"/>
          <w:szCs w:val="24"/>
          <w:u w:val="single"/>
          <w:shd w:val="clear" w:color="auto" w:fill="FFFFFF"/>
          <w:lang w:eastAsia="en-IE"/>
        </w:rPr>
        <w:t>Matt Talbot, Freedom from Addiction Mass</w:t>
      </w:r>
    </w:p>
    <w:p w14:paraId="309274A9" w14:textId="0EC7D65D" w:rsidR="00DF64EF" w:rsidRPr="002E49E2" w:rsidRDefault="00DF64EF" w:rsidP="00DF64EF">
      <w:pPr>
        <w:shd w:val="clear" w:color="auto" w:fill="FFFFFF"/>
        <w:spacing w:after="0"/>
        <w:rPr>
          <w:rFonts w:ascii="Corbel" w:eastAsia="Times New Roman" w:hAnsi="Corbel" w:cs="Arial"/>
          <w:color w:val="222222"/>
          <w:sz w:val="24"/>
          <w:szCs w:val="24"/>
          <w:lang w:eastAsia="en-IE"/>
        </w:rPr>
      </w:pPr>
      <w:r w:rsidRPr="002E49E2">
        <w:rPr>
          <w:rFonts w:ascii="Corbel" w:eastAsia="Times New Roman" w:hAnsi="Corbel" w:cs="Arial"/>
          <w:color w:val="000000"/>
          <w:sz w:val="24"/>
          <w:szCs w:val="24"/>
          <w:shd w:val="clear" w:color="auto" w:fill="FFFFFF"/>
          <w:lang w:eastAsia="en-IE"/>
        </w:rPr>
        <w:t>The next Matt Talbot, Freedom from addiction Mass takes place on Monday 4</w:t>
      </w:r>
      <w:r w:rsidRPr="002E49E2">
        <w:rPr>
          <w:rFonts w:ascii="Corbel" w:eastAsia="Times New Roman" w:hAnsi="Corbel" w:cs="Arial"/>
          <w:color w:val="000000"/>
          <w:sz w:val="24"/>
          <w:szCs w:val="24"/>
          <w:shd w:val="clear" w:color="auto" w:fill="FFFFFF"/>
          <w:vertAlign w:val="superscript"/>
          <w:lang w:eastAsia="en-IE"/>
        </w:rPr>
        <w:t>th</w:t>
      </w:r>
      <w:r w:rsidRPr="002E49E2">
        <w:rPr>
          <w:rFonts w:ascii="Corbel" w:eastAsia="Times New Roman" w:hAnsi="Corbel" w:cs="Arial"/>
          <w:color w:val="000000"/>
          <w:sz w:val="24"/>
          <w:szCs w:val="24"/>
          <w:shd w:val="clear" w:color="auto" w:fill="FFFFFF"/>
          <w:lang w:eastAsia="en-IE"/>
        </w:rPr>
        <w:t> July at 10:00am in Carlow Cathedral. We welcome you to join us at this Mass to pray for all those battling addiction, their families and all those affected by addiction. We pray specifically at this Mass for all those enrolled in the Matt Talbot Prayer Society. If you wish to enrol</w:t>
      </w:r>
      <w:r w:rsidR="006071EA">
        <w:rPr>
          <w:rFonts w:ascii="Corbel" w:eastAsia="Times New Roman" w:hAnsi="Corbel" w:cs="Arial"/>
          <w:color w:val="000000"/>
          <w:sz w:val="24"/>
          <w:szCs w:val="24"/>
          <w:shd w:val="clear" w:color="auto" w:fill="FFFFFF"/>
          <w:lang w:eastAsia="en-IE"/>
        </w:rPr>
        <w:t>l</w:t>
      </w:r>
      <w:r w:rsidRPr="002E49E2">
        <w:rPr>
          <w:rFonts w:ascii="Corbel" w:eastAsia="Times New Roman" w:hAnsi="Corbel" w:cs="Arial"/>
          <w:color w:val="000000"/>
          <w:sz w:val="24"/>
          <w:szCs w:val="24"/>
          <w:shd w:val="clear" w:color="auto" w:fill="FFFFFF"/>
          <w:lang w:eastAsia="en-IE"/>
        </w:rPr>
        <w:t xml:space="preserve"> somebody in the Matt Talbot Prayer </w:t>
      </w:r>
      <w:r w:rsidR="00AE038B" w:rsidRPr="002E49E2">
        <w:rPr>
          <w:rFonts w:ascii="Corbel" w:eastAsia="Times New Roman" w:hAnsi="Corbel" w:cs="Arial"/>
          <w:color w:val="000000"/>
          <w:sz w:val="24"/>
          <w:szCs w:val="24"/>
          <w:shd w:val="clear" w:color="auto" w:fill="FFFFFF"/>
          <w:lang w:eastAsia="en-IE"/>
        </w:rPr>
        <w:t>Society,</w:t>
      </w:r>
      <w:r w:rsidRPr="002E49E2">
        <w:rPr>
          <w:rFonts w:ascii="Corbel" w:eastAsia="Times New Roman" w:hAnsi="Corbel" w:cs="Arial"/>
          <w:color w:val="000000"/>
          <w:sz w:val="24"/>
          <w:szCs w:val="24"/>
          <w:shd w:val="clear" w:color="auto" w:fill="FFFFFF"/>
          <w:lang w:eastAsia="en-IE"/>
        </w:rPr>
        <w:t xml:space="preserve"> please call 028 71262894</w:t>
      </w:r>
      <w:r w:rsidR="006071EA">
        <w:rPr>
          <w:rFonts w:ascii="Corbel" w:eastAsia="Times New Roman" w:hAnsi="Corbel" w:cs="Arial"/>
          <w:color w:val="000000"/>
          <w:sz w:val="24"/>
          <w:szCs w:val="24"/>
          <w:shd w:val="clear" w:color="auto" w:fill="FFFFFF"/>
          <w:lang w:eastAsia="en-IE"/>
        </w:rPr>
        <w:t>.</w:t>
      </w:r>
    </w:p>
    <w:p w14:paraId="6B9338F1" w14:textId="0E33B9E1" w:rsidR="00DF64EF" w:rsidRPr="0082304B" w:rsidRDefault="00DF64EF" w:rsidP="0034463F">
      <w:pPr>
        <w:pStyle w:val="SidebarText"/>
        <w:rPr>
          <w:b/>
          <w:bCs/>
          <w:sz w:val="24"/>
          <w:szCs w:val="24"/>
        </w:rPr>
      </w:pPr>
      <w:r>
        <w:rPr>
          <w:noProof/>
        </w:rPr>
        <w:lastRenderedPageBreak/>
        <mc:AlternateContent>
          <mc:Choice Requires="wps">
            <w:drawing>
              <wp:anchor distT="0" distB="0" distL="114300" distR="114300" simplePos="0" relativeHeight="251658242" behindDoc="0" locked="0" layoutInCell="1" allowOverlap="1" wp14:anchorId="2CFE426F" wp14:editId="739D205B">
                <wp:simplePos x="0" y="0"/>
                <wp:positionH relativeFrom="margin">
                  <wp:posOffset>-99060</wp:posOffset>
                </wp:positionH>
                <wp:positionV relativeFrom="paragraph">
                  <wp:posOffset>168275</wp:posOffset>
                </wp:positionV>
                <wp:extent cx="2324100" cy="23526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324100" cy="2352675"/>
                        </a:xfrm>
                        <a:prstGeom prst="rect">
                          <a:avLst/>
                        </a:prstGeom>
                        <a:solidFill>
                          <a:schemeClr val="lt1"/>
                        </a:solidFill>
                        <a:ln w="6350">
                          <a:solidFill>
                            <a:prstClr val="black"/>
                          </a:solidFill>
                        </a:ln>
                      </wps:spPr>
                      <wps:txbx>
                        <w:txbxContent>
                          <w:p w14:paraId="7ED31110" w14:textId="3986E9A1" w:rsidR="00E721C1" w:rsidRDefault="00726208">
                            <w:pPr>
                              <w:rPr>
                                <w:sz w:val="22"/>
                              </w:rPr>
                            </w:pPr>
                            <w:r w:rsidRPr="00FA68C3">
                              <w:rPr>
                                <w:rFonts w:asciiTheme="majorHAnsi" w:hAnsiTheme="majorHAnsi"/>
                                <w:b/>
                                <w:bCs/>
                                <w:sz w:val="28"/>
                                <w:szCs w:val="28"/>
                              </w:rPr>
                              <w:t>Envelope &amp; Offertory Collections</w:t>
                            </w:r>
                            <w:r>
                              <w:rPr>
                                <w:rFonts w:asciiTheme="majorHAnsi" w:hAnsiTheme="majorHAnsi"/>
                                <w:b/>
                                <w:bCs/>
                                <w:sz w:val="28"/>
                                <w:szCs w:val="28"/>
                              </w:rPr>
                              <w:t xml:space="preserve">                        </w:t>
                            </w:r>
                            <w:r>
                              <w:rPr>
                                <w:sz w:val="22"/>
                              </w:rPr>
                              <w:t xml:space="preserve">                               </w:t>
                            </w:r>
                            <w:r w:rsidRPr="003A3E84">
                              <w:rPr>
                                <w:b/>
                                <w:bCs/>
                                <w:sz w:val="24"/>
                                <w:szCs w:val="24"/>
                              </w:rPr>
                              <w:t>Parish Envelopes Total €</w:t>
                            </w:r>
                            <w:r w:rsidR="00AE26BF">
                              <w:rPr>
                                <w:b/>
                                <w:bCs/>
                                <w:sz w:val="24"/>
                                <w:szCs w:val="24"/>
                              </w:rPr>
                              <w:t>509</w:t>
                            </w:r>
                            <w:r w:rsidRPr="003A3E84">
                              <w:rPr>
                                <w:b/>
                                <w:bCs/>
                                <w:sz w:val="24"/>
                                <w:szCs w:val="24"/>
                              </w:rPr>
                              <w:t xml:space="preserve">   Offertory Collection €</w:t>
                            </w:r>
                            <w:r w:rsidR="009A4B83">
                              <w:rPr>
                                <w:b/>
                                <w:bCs/>
                                <w:sz w:val="24"/>
                                <w:szCs w:val="24"/>
                              </w:rPr>
                              <w:t xml:space="preserve">625   </w:t>
                            </w:r>
                          </w:p>
                          <w:p w14:paraId="1A625F67" w14:textId="2945F11F" w:rsidR="00726208" w:rsidRDefault="00EB311F">
                            <w:pPr>
                              <w:rPr>
                                <w:i/>
                                <w:iCs/>
                                <w:sz w:val="24"/>
                                <w:szCs w:val="24"/>
                              </w:rPr>
                            </w:pPr>
                            <w:r w:rsidRPr="00E721C1">
                              <w:rPr>
                                <w:i/>
                                <w:iCs/>
                                <w:sz w:val="24"/>
                                <w:szCs w:val="24"/>
                              </w:rPr>
                              <w:t xml:space="preserve">As </w:t>
                            </w:r>
                            <w:r w:rsidR="0093018C" w:rsidRPr="00E721C1">
                              <w:rPr>
                                <w:i/>
                                <w:iCs/>
                                <w:sz w:val="24"/>
                                <w:szCs w:val="24"/>
                              </w:rPr>
                              <w:t>always,</w:t>
                            </w:r>
                            <w:r w:rsidRPr="00E721C1">
                              <w:rPr>
                                <w:i/>
                                <w:iCs/>
                                <w:sz w:val="24"/>
                                <w:szCs w:val="24"/>
                              </w:rPr>
                              <w:t xml:space="preserve"> we thank you most sincerely for your kind generosity </w:t>
                            </w:r>
                            <w:r w:rsidR="00E721C1" w:rsidRPr="00E721C1">
                              <w:rPr>
                                <w:i/>
                                <w:iCs/>
                                <w:sz w:val="24"/>
                                <w:szCs w:val="24"/>
                              </w:rPr>
                              <w:t xml:space="preserve">to our parish &amp; </w:t>
                            </w:r>
                            <w:r w:rsidR="00AF16A8">
                              <w:rPr>
                                <w:i/>
                                <w:iCs/>
                                <w:sz w:val="24"/>
                                <w:szCs w:val="24"/>
                              </w:rPr>
                              <w:t>our</w:t>
                            </w:r>
                            <w:r w:rsidR="00E721C1" w:rsidRPr="00E721C1">
                              <w:rPr>
                                <w:i/>
                                <w:iCs/>
                                <w:sz w:val="24"/>
                                <w:szCs w:val="24"/>
                              </w:rPr>
                              <w:t xml:space="preserve"> Priest</w:t>
                            </w:r>
                          </w:p>
                          <w:p w14:paraId="7E0FDBF1" w14:textId="6DEF4296" w:rsidR="00546ADD" w:rsidRDefault="00E721C1" w:rsidP="00E721C1">
                            <w:pPr>
                              <w:pStyle w:val="SidebarText"/>
                              <w:spacing w:after="0"/>
                              <w:rPr>
                                <w:rFonts w:ascii="Cambria" w:hAnsi="Cambria"/>
                                <w:b/>
                                <w:bCs/>
                                <w:color w:val="FF0000"/>
                                <w:sz w:val="22"/>
                              </w:rPr>
                            </w:pPr>
                            <w:r>
                              <w:rPr>
                                <w:rFonts w:ascii="Cambria" w:hAnsi="Cambria"/>
                                <w:b/>
                                <w:bCs/>
                                <w:sz w:val="22"/>
                              </w:rPr>
                              <w:t xml:space="preserve">   Cooleragh Parish Acc No 1</w:t>
                            </w:r>
                            <w:r w:rsidRPr="00726208">
                              <w:rPr>
                                <w:rFonts w:ascii="Cambria" w:hAnsi="Cambria"/>
                                <w:b/>
                                <w:bCs/>
                                <w:sz w:val="24"/>
                                <w:szCs w:val="24"/>
                              </w:rPr>
                              <w:t xml:space="preserve">:    </w:t>
                            </w:r>
                            <w:r w:rsidR="00546ADD">
                              <w:rPr>
                                <w:rFonts w:ascii="Cambria" w:hAnsi="Cambria"/>
                                <w:b/>
                                <w:bCs/>
                                <w:sz w:val="24"/>
                                <w:szCs w:val="24"/>
                              </w:rPr>
                              <w:t xml:space="preserve">     </w:t>
                            </w:r>
                            <w:r w:rsidRPr="00546ADD">
                              <w:rPr>
                                <w:rFonts w:ascii="Cambria" w:hAnsi="Cambria"/>
                                <w:b/>
                                <w:bCs/>
                                <w:color w:val="FF0000"/>
                                <w:sz w:val="22"/>
                              </w:rPr>
                              <w:t>I</w:t>
                            </w:r>
                            <w:r w:rsidR="003F6240">
                              <w:rPr>
                                <w:rFonts w:ascii="Cambria" w:hAnsi="Cambria"/>
                                <w:b/>
                                <w:bCs/>
                                <w:color w:val="FF0000"/>
                                <w:sz w:val="22"/>
                              </w:rPr>
                              <w:t>I</w:t>
                            </w:r>
                            <w:r w:rsidRPr="00546ADD">
                              <w:rPr>
                                <w:rFonts w:ascii="Cambria" w:hAnsi="Cambria"/>
                                <w:b/>
                                <w:bCs/>
                                <w:color w:val="FF0000"/>
                                <w:sz w:val="22"/>
                              </w:rPr>
                              <w:t>BAN IE43 AIBK 9332 3629 5300</w:t>
                            </w:r>
                            <w:r w:rsidR="00546ADD">
                              <w:rPr>
                                <w:rFonts w:ascii="Cambria" w:hAnsi="Cambria"/>
                                <w:b/>
                                <w:bCs/>
                                <w:color w:val="FF0000"/>
                                <w:sz w:val="22"/>
                              </w:rPr>
                              <w:t xml:space="preserve"> 19     </w:t>
                            </w:r>
                          </w:p>
                          <w:p w14:paraId="6C3DCEC4" w14:textId="015EBBE7" w:rsidR="00E721C1" w:rsidRPr="00EC6E6F" w:rsidRDefault="00E721C1" w:rsidP="00E721C1">
                            <w:pPr>
                              <w:pStyle w:val="SidebarText"/>
                              <w:spacing w:after="0"/>
                              <w:rPr>
                                <w:sz w:val="22"/>
                              </w:rPr>
                            </w:pPr>
                            <w:r w:rsidRPr="00546ADD">
                              <w:rPr>
                                <w:rFonts w:ascii="Cambria" w:hAnsi="Cambria"/>
                                <w:b/>
                                <w:bCs/>
                                <w:color w:val="FF0000"/>
                                <w:sz w:val="22"/>
                              </w:rPr>
                              <w:t xml:space="preserve"> </w:t>
                            </w:r>
                          </w:p>
                          <w:p w14:paraId="75225E7E" w14:textId="77777777" w:rsidR="00E721C1" w:rsidRPr="00E721C1" w:rsidRDefault="00E721C1">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E426F" id="Text Box 11" o:spid="_x0000_s1027" type="#_x0000_t202" style="position:absolute;left:0;text-align:left;margin-left:-7.8pt;margin-top:13.25pt;width:183pt;height:185.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" fillcolor="white [3201]" strokeweight=".5pt">
                <v:textbox>
                  <w:txbxContent>
                    <w:p w14:paraId="7ED31110" w14:textId="3986E9A1" w:rsidR="00E721C1" w:rsidRDefault="00726208">
                      <w:pPr>
                        <w:rPr>
                          <w:sz w:val="22"/>
                        </w:rPr>
                      </w:pPr>
                      <w:r w:rsidRPr="00FA68C3">
                        <w:rPr>
                          <w:rFonts w:asciiTheme="majorHAnsi" w:hAnsiTheme="majorHAnsi"/>
                          <w:b/>
                          <w:bCs/>
                          <w:sz w:val="28"/>
                          <w:szCs w:val="28"/>
                        </w:rPr>
                        <w:t>Envelope &amp; Offertory Collections</w:t>
                      </w:r>
                      <w:r>
                        <w:rPr>
                          <w:rFonts w:asciiTheme="majorHAnsi" w:hAnsiTheme="majorHAnsi"/>
                          <w:b/>
                          <w:bCs/>
                          <w:sz w:val="28"/>
                          <w:szCs w:val="28"/>
                        </w:rPr>
                        <w:t xml:space="preserve">                        </w:t>
                      </w:r>
                      <w:r>
                        <w:rPr>
                          <w:sz w:val="22"/>
                        </w:rPr>
                        <w:t xml:space="preserve">                               </w:t>
                      </w:r>
                      <w:r w:rsidRPr="003A3E84">
                        <w:rPr>
                          <w:b/>
                          <w:bCs/>
                          <w:sz w:val="24"/>
                          <w:szCs w:val="24"/>
                        </w:rPr>
                        <w:t>Parish Envelopes Total €</w:t>
                      </w:r>
                      <w:r w:rsidR="00AE26BF">
                        <w:rPr>
                          <w:b/>
                          <w:bCs/>
                          <w:sz w:val="24"/>
                          <w:szCs w:val="24"/>
                        </w:rPr>
                        <w:t>509</w:t>
                      </w:r>
                      <w:r w:rsidRPr="003A3E84">
                        <w:rPr>
                          <w:b/>
                          <w:bCs/>
                          <w:sz w:val="24"/>
                          <w:szCs w:val="24"/>
                        </w:rPr>
                        <w:t xml:space="preserve">   Offertory Collection €</w:t>
                      </w:r>
                      <w:r w:rsidR="009A4B83">
                        <w:rPr>
                          <w:b/>
                          <w:bCs/>
                          <w:sz w:val="24"/>
                          <w:szCs w:val="24"/>
                        </w:rPr>
                        <w:t xml:space="preserve">625   </w:t>
                      </w:r>
                    </w:p>
                    <w:p w14:paraId="1A625F67" w14:textId="2945F11F" w:rsidR="00726208" w:rsidRDefault="00EB311F">
                      <w:pPr>
                        <w:rPr>
                          <w:i/>
                          <w:iCs/>
                          <w:sz w:val="24"/>
                          <w:szCs w:val="24"/>
                        </w:rPr>
                      </w:pPr>
                      <w:r w:rsidRPr="00E721C1">
                        <w:rPr>
                          <w:i/>
                          <w:iCs/>
                          <w:sz w:val="24"/>
                          <w:szCs w:val="24"/>
                        </w:rPr>
                        <w:t xml:space="preserve">As </w:t>
                      </w:r>
                      <w:r w:rsidR="0093018C" w:rsidRPr="00E721C1">
                        <w:rPr>
                          <w:i/>
                          <w:iCs/>
                          <w:sz w:val="24"/>
                          <w:szCs w:val="24"/>
                        </w:rPr>
                        <w:t>always,</w:t>
                      </w:r>
                      <w:r w:rsidRPr="00E721C1">
                        <w:rPr>
                          <w:i/>
                          <w:iCs/>
                          <w:sz w:val="24"/>
                          <w:szCs w:val="24"/>
                        </w:rPr>
                        <w:t xml:space="preserve"> we thank you most sincerely for your kind generosity </w:t>
                      </w:r>
                      <w:r w:rsidR="00E721C1" w:rsidRPr="00E721C1">
                        <w:rPr>
                          <w:i/>
                          <w:iCs/>
                          <w:sz w:val="24"/>
                          <w:szCs w:val="24"/>
                        </w:rPr>
                        <w:t xml:space="preserve">to our parish &amp; </w:t>
                      </w:r>
                      <w:r w:rsidR="00AF16A8">
                        <w:rPr>
                          <w:i/>
                          <w:iCs/>
                          <w:sz w:val="24"/>
                          <w:szCs w:val="24"/>
                        </w:rPr>
                        <w:t>our</w:t>
                      </w:r>
                      <w:r w:rsidR="00E721C1" w:rsidRPr="00E721C1">
                        <w:rPr>
                          <w:i/>
                          <w:iCs/>
                          <w:sz w:val="24"/>
                          <w:szCs w:val="24"/>
                        </w:rPr>
                        <w:t xml:space="preserve"> Priest</w:t>
                      </w:r>
                    </w:p>
                    <w:p w14:paraId="7E0FDBF1" w14:textId="6DEF4296" w:rsidR="00546ADD" w:rsidRDefault="00E721C1" w:rsidP="00E721C1">
                      <w:pPr>
                        <w:pStyle w:val="SidebarText"/>
                        <w:spacing w:after="0"/>
                        <w:rPr>
                          <w:rFonts w:ascii="Cambria" w:hAnsi="Cambria"/>
                          <w:b/>
                          <w:bCs/>
                          <w:color w:val="FF0000"/>
                          <w:sz w:val="22"/>
                        </w:rPr>
                      </w:pPr>
                      <w:r>
                        <w:rPr>
                          <w:rFonts w:ascii="Cambria" w:hAnsi="Cambria"/>
                          <w:b/>
                          <w:bCs/>
                          <w:sz w:val="22"/>
                        </w:rPr>
                        <w:t xml:space="preserve">   Cooleragh Parish Acc No 1</w:t>
                      </w:r>
                      <w:r w:rsidRPr="00726208">
                        <w:rPr>
                          <w:rFonts w:ascii="Cambria" w:hAnsi="Cambria"/>
                          <w:b/>
                          <w:bCs/>
                          <w:sz w:val="24"/>
                          <w:szCs w:val="24"/>
                        </w:rPr>
                        <w:t xml:space="preserve">:    </w:t>
                      </w:r>
                      <w:r w:rsidR="00546ADD">
                        <w:rPr>
                          <w:rFonts w:ascii="Cambria" w:hAnsi="Cambria"/>
                          <w:b/>
                          <w:bCs/>
                          <w:sz w:val="24"/>
                          <w:szCs w:val="24"/>
                        </w:rPr>
                        <w:t xml:space="preserve">     </w:t>
                      </w:r>
                      <w:r w:rsidRPr="00546ADD">
                        <w:rPr>
                          <w:rFonts w:ascii="Cambria" w:hAnsi="Cambria"/>
                          <w:b/>
                          <w:bCs/>
                          <w:color w:val="FF0000"/>
                          <w:sz w:val="22"/>
                        </w:rPr>
                        <w:t>I</w:t>
                      </w:r>
                      <w:r w:rsidR="003F6240">
                        <w:rPr>
                          <w:rFonts w:ascii="Cambria" w:hAnsi="Cambria"/>
                          <w:b/>
                          <w:bCs/>
                          <w:color w:val="FF0000"/>
                          <w:sz w:val="22"/>
                        </w:rPr>
                        <w:t>I</w:t>
                      </w:r>
                      <w:r w:rsidRPr="00546ADD">
                        <w:rPr>
                          <w:rFonts w:ascii="Cambria" w:hAnsi="Cambria"/>
                          <w:b/>
                          <w:bCs/>
                          <w:color w:val="FF0000"/>
                          <w:sz w:val="22"/>
                        </w:rPr>
                        <w:t>BAN IE43 AIBK 9332 3629 5300</w:t>
                      </w:r>
                      <w:r w:rsidR="00546ADD">
                        <w:rPr>
                          <w:rFonts w:ascii="Cambria" w:hAnsi="Cambria"/>
                          <w:b/>
                          <w:bCs/>
                          <w:color w:val="FF0000"/>
                          <w:sz w:val="22"/>
                        </w:rPr>
                        <w:t xml:space="preserve"> 19     </w:t>
                      </w:r>
                    </w:p>
                    <w:p w14:paraId="6C3DCEC4" w14:textId="015EBBE7" w:rsidR="00E721C1" w:rsidRPr="00EC6E6F" w:rsidRDefault="00E721C1" w:rsidP="00E721C1">
                      <w:pPr>
                        <w:pStyle w:val="SidebarText"/>
                        <w:spacing w:after="0"/>
                        <w:rPr>
                          <w:sz w:val="22"/>
                        </w:rPr>
                      </w:pPr>
                      <w:r w:rsidRPr="00546ADD">
                        <w:rPr>
                          <w:rFonts w:ascii="Cambria" w:hAnsi="Cambria"/>
                          <w:b/>
                          <w:bCs/>
                          <w:color w:val="FF0000"/>
                          <w:sz w:val="22"/>
                        </w:rPr>
                        <w:t xml:space="preserve"> </w:t>
                      </w:r>
                    </w:p>
                    <w:p w14:paraId="75225E7E" w14:textId="77777777" w:rsidR="00E721C1" w:rsidRPr="00E721C1" w:rsidRDefault="00E721C1">
                      <w:pPr>
                        <w:rPr>
                          <w:sz w:val="24"/>
                          <w:szCs w:val="24"/>
                        </w:rPr>
                      </w:pPr>
                    </w:p>
                  </w:txbxContent>
                </v:textbox>
                <w10:wrap anchorx="margin"/>
              </v:shape>
            </w:pict>
          </mc:Fallback>
        </mc:AlternateContent>
      </w:r>
    </w:p>
    <w:p w14:paraId="5FC2E848" w14:textId="171CA372" w:rsidR="006621C1" w:rsidRDefault="006621C1" w:rsidP="00AD0CBB">
      <w:pPr>
        <w:rPr>
          <w:color w:val="0D0D0D" w:themeColor="text1" w:themeTint="F2"/>
          <w:sz w:val="24"/>
          <w:szCs w:val="24"/>
        </w:rPr>
      </w:pPr>
    </w:p>
    <w:p w14:paraId="4F6DFF0A" w14:textId="05DDF2E5" w:rsidR="009C5A16" w:rsidRDefault="006071EA" w:rsidP="00B65FD2">
      <w:pPr>
        <w:pStyle w:val="SidebarText"/>
        <w:rPr>
          <w:rFonts w:asciiTheme="majorHAnsi" w:hAnsiTheme="majorHAnsi"/>
          <w:b/>
          <w:bCs/>
          <w:sz w:val="28"/>
          <w:szCs w:val="28"/>
        </w:rPr>
      </w:pPr>
      <w:r>
        <w:rPr>
          <w:rFonts w:asciiTheme="majorHAnsi" w:hAnsiTheme="majorHAnsi"/>
          <w:b/>
          <w:bCs/>
          <w:noProof/>
          <w:sz w:val="28"/>
          <w:szCs w:val="28"/>
        </w:rPr>
        <mc:AlternateContent>
          <mc:Choice Requires="wps">
            <w:drawing>
              <wp:anchor distT="0" distB="0" distL="114300" distR="114300" simplePos="0" relativeHeight="251660290" behindDoc="0" locked="0" layoutInCell="1" allowOverlap="1" wp14:anchorId="2EBBE17B" wp14:editId="3F8F7E0F">
                <wp:simplePos x="0" y="0"/>
                <wp:positionH relativeFrom="margin">
                  <wp:align>left</wp:align>
                </wp:positionH>
                <wp:positionV relativeFrom="paragraph">
                  <wp:posOffset>2254250</wp:posOffset>
                </wp:positionV>
                <wp:extent cx="2257425" cy="21907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257425" cy="2190750"/>
                        </a:xfrm>
                        <a:prstGeom prst="rect">
                          <a:avLst/>
                        </a:prstGeom>
                        <a:solidFill>
                          <a:schemeClr val="lt1"/>
                        </a:solidFill>
                        <a:ln w="6350">
                          <a:solidFill>
                            <a:prstClr val="black"/>
                          </a:solidFill>
                        </a:ln>
                      </wps:spPr>
                      <wps:txbx>
                        <w:txbxContent>
                          <w:p w14:paraId="5EC36361" w14:textId="7C387A8B" w:rsidR="006071EA" w:rsidRDefault="006071EA">
                            <w:r>
                              <w:rPr>
                                <w:noProof/>
                              </w:rPr>
                              <w:drawing>
                                <wp:inline distT="0" distB="0" distL="0" distR="0" wp14:anchorId="1DC2135F" wp14:editId="396DD424">
                                  <wp:extent cx="2095500" cy="2118402"/>
                                  <wp:effectExtent l="0" t="0" r="0" b="0"/>
                                  <wp:docPr id="4" name="Picture 4"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21184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BBE17B" id="Text Box 13" o:spid="_x0000_s1028" type="#_x0000_t202" style="position:absolute;left:0;text-align:left;margin-left:0;margin-top:177.5pt;width:177.75pt;height:172.5pt;z-index:25166029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" fillcolor="white [3201]" strokeweight=".5pt">
                <v:textbox>
                  <w:txbxContent>
                    <w:p w14:paraId="5EC36361" w14:textId="7C387A8B" w:rsidR="006071EA" w:rsidRDefault="006071EA">
                      <w:r>
                        <w:rPr>
                          <w:noProof/>
                        </w:rPr>
                        <w:drawing>
                          <wp:inline distT="0" distB="0" distL="0" distR="0" wp14:anchorId="1DC2135F" wp14:editId="396DD424">
                            <wp:extent cx="2095500" cy="2118402"/>
                            <wp:effectExtent l="0" t="0" r="0" b="0"/>
                            <wp:docPr id="4" name="Picture 4"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2118402"/>
                                    </a:xfrm>
                                    <a:prstGeom prst="rect">
                                      <a:avLst/>
                                    </a:prstGeom>
                                    <a:noFill/>
                                    <a:ln>
                                      <a:noFill/>
                                    </a:ln>
                                  </pic:spPr>
                                </pic:pic>
                              </a:graphicData>
                            </a:graphic>
                          </wp:inline>
                        </w:drawing>
                      </w:r>
                    </w:p>
                  </w:txbxContent>
                </v:textbox>
                <w10:wrap anchorx="margin"/>
              </v:shape>
            </w:pict>
          </mc:Fallback>
        </mc:AlternateContent>
      </w:r>
      <w:r w:rsidR="000A1E4D">
        <w:rPr>
          <w:rFonts w:asciiTheme="majorHAnsi" w:hAnsiTheme="majorHAnsi"/>
          <w:b/>
          <w:bCs/>
          <w:sz w:val="28"/>
          <w:szCs w:val="28"/>
        </w:rPr>
        <w:t xml:space="preserve"> </w:t>
      </w:r>
    </w:p>
    <w:p w14:paraId="0D7EA124" w14:textId="4E6184E2" w:rsidR="0001065E" w:rsidRDefault="00B0768B" w:rsidP="0005219F">
      <w:pPr>
        <w:pStyle w:val="SidebarText"/>
        <w:jc w:val="center"/>
        <w:rPr>
          <w:rFonts w:asciiTheme="majorHAnsi" w:hAnsiTheme="majorHAnsi"/>
          <w:b/>
          <w:bCs/>
          <w:sz w:val="28"/>
          <w:szCs w:val="28"/>
        </w:rPr>
      </w:pPr>
      <w:r>
        <w:rPr>
          <w:noProof/>
          <w:color w:val="0D0D0D" w:themeColor="text1" w:themeTint="F2"/>
        </w:rPr>
        <mc:AlternateContent>
          <mc:Choice Requires="wps">
            <w:drawing>
              <wp:anchor distT="0" distB="0" distL="114300" distR="114300" simplePos="0" relativeHeight="251659266" behindDoc="0" locked="0" layoutInCell="1" allowOverlap="1" wp14:anchorId="3E26AAA2" wp14:editId="6BB0E791">
                <wp:simplePos x="0" y="0"/>
                <wp:positionH relativeFrom="column">
                  <wp:posOffset>4895850</wp:posOffset>
                </wp:positionH>
                <wp:positionV relativeFrom="paragraph">
                  <wp:posOffset>158750</wp:posOffset>
                </wp:positionV>
                <wp:extent cx="2108835" cy="2638425"/>
                <wp:effectExtent l="0" t="0" r="24765" b="28575"/>
                <wp:wrapNone/>
                <wp:docPr id="12" name="Text Box 12"/>
                <wp:cNvGraphicFramePr/>
                <a:graphic xmlns:a="http://schemas.openxmlformats.org/drawingml/2006/main">
                  <a:graphicData uri="http://schemas.microsoft.com/office/word/2010/wordprocessingShape">
                    <wps:wsp>
                      <wps:cNvSpPr txBox="1"/>
                      <wps:spPr>
                        <a:xfrm>
                          <a:off x="0" y="0"/>
                          <a:ext cx="2108835" cy="2638425"/>
                        </a:xfrm>
                        <a:prstGeom prst="rect">
                          <a:avLst/>
                        </a:prstGeom>
                        <a:solidFill>
                          <a:schemeClr val="lt1"/>
                        </a:solidFill>
                        <a:ln w="6350">
                          <a:solidFill>
                            <a:prstClr val="black"/>
                          </a:solidFill>
                        </a:ln>
                      </wps:spPr>
                      <wps:txbx>
                        <w:txbxContent>
                          <w:p w14:paraId="0F004273" w14:textId="77DF7EE7" w:rsidR="00092DEC" w:rsidRDefault="00B0768B">
                            <w:r>
                              <w:rPr>
                                <w:noProof/>
                              </w:rPr>
                              <w:drawing>
                                <wp:inline distT="0" distB="0" distL="0" distR="0" wp14:anchorId="541469AA" wp14:editId="626D1683">
                                  <wp:extent cx="1919605" cy="2552065"/>
                                  <wp:effectExtent l="0" t="0" r="4445" b="635"/>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9605" cy="25520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6AAA2" id="Text Box 12" o:spid="_x0000_s1029" type="#_x0000_t202" style="position:absolute;left:0;text-align:left;margin-left:385.5pt;margin-top:12.5pt;width:166.05pt;height:207.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" fillcolor="white [3201]" strokeweight=".5pt">
                <v:textbox>
                  <w:txbxContent>
                    <w:p w14:paraId="0F004273" w14:textId="77DF7EE7" w:rsidR="00092DEC" w:rsidRDefault="00B0768B">
                      <w:r>
                        <w:rPr>
                          <w:noProof/>
                        </w:rPr>
                        <w:drawing>
                          <wp:inline distT="0" distB="0" distL="0" distR="0" wp14:anchorId="541469AA" wp14:editId="626D1683">
                            <wp:extent cx="1919605" cy="2552065"/>
                            <wp:effectExtent l="0" t="0" r="4445" b="635"/>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9605" cy="2552065"/>
                                    </a:xfrm>
                                    <a:prstGeom prst="rect">
                                      <a:avLst/>
                                    </a:prstGeom>
                                    <a:noFill/>
                                    <a:ln>
                                      <a:noFill/>
                                    </a:ln>
                                  </pic:spPr>
                                </pic:pic>
                              </a:graphicData>
                            </a:graphic>
                          </wp:inline>
                        </w:drawing>
                      </w:r>
                    </w:p>
                  </w:txbxContent>
                </v:textbox>
              </v:shape>
            </w:pict>
          </mc:Fallback>
        </mc:AlternateContent>
      </w:r>
      <w:r w:rsidR="007F5997">
        <w:rPr>
          <w:noProof/>
        </w:rPr>
        <w:drawing>
          <wp:inline distT="0" distB="0" distL="0" distR="0" wp14:anchorId="3233E218" wp14:editId="0B29D1A9">
            <wp:extent cx="4467225" cy="5333596"/>
            <wp:effectExtent l="0" t="0" r="0" b="635"/>
            <wp:docPr id="10" name="Picture 10" descr="LiturgyTools.net: Pictures for the 14th Sunday of Ordinary Time, Yea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urgyTools.net: Pictures for the 14th Sunday of Ordinary Time, Year C"/>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77824" cy="5346251"/>
                    </a:xfrm>
                    <a:prstGeom prst="rect">
                      <a:avLst/>
                    </a:prstGeom>
                    <a:noFill/>
                    <a:ln>
                      <a:noFill/>
                    </a:ln>
                  </pic:spPr>
                </pic:pic>
              </a:graphicData>
            </a:graphic>
          </wp:inline>
        </w:drawing>
      </w:r>
    </w:p>
    <w:p w14:paraId="01FC43C0" w14:textId="1EDEA28A" w:rsidR="00904ADC" w:rsidRPr="00F6639D" w:rsidRDefault="00904ADC" w:rsidP="00A9344C">
      <w:pPr>
        <w:pStyle w:val="SidebarText"/>
        <w:ind w:left="0"/>
        <w:rPr>
          <w:rFonts w:ascii="Corbel" w:hAnsi="Corbel"/>
          <w:b/>
          <w:bCs/>
          <w:sz w:val="24"/>
          <w:szCs w:val="24"/>
        </w:rPr>
        <w:sectPr w:rsidR="00904ADC" w:rsidRPr="00F6639D" w:rsidSect="00F06CFB">
          <w:type w:val="continuous"/>
          <w:pgSz w:w="12240" w:h="15840" w:code="1"/>
          <w:pgMar w:top="720" w:right="576" w:bottom="720" w:left="576" w:header="360" w:footer="720" w:gutter="0"/>
          <w:cols w:num="3" w:space="594"/>
          <w:titlePg/>
          <w:docGrid w:linePitch="360"/>
        </w:sectPr>
      </w:pPr>
    </w:p>
    <w:p w14:paraId="7F2BA9A0" w14:textId="112325F2" w:rsidR="00502BFA" w:rsidRPr="008E26DB" w:rsidRDefault="00B57670" w:rsidP="004445C8">
      <w:pPr>
        <w:pStyle w:val="m-2577495764932414707msolistparagraph"/>
        <w:shd w:val="clear" w:color="auto" w:fill="FFFFFF"/>
        <w:rPr>
          <w:rFonts w:ascii="Corbel" w:hAnsi="Corbel" w:cs="Arial"/>
          <w:color w:val="000000"/>
          <w:sz w:val="32"/>
          <w:szCs w:val="32"/>
        </w:rPr>
      </w:pPr>
      <w:r w:rsidRPr="008E26DB">
        <w:rPr>
          <w:noProof/>
          <w:sz w:val="32"/>
          <w:szCs w:val="32"/>
        </w:rPr>
        <mc:AlternateContent>
          <mc:Choice Requires="wps">
            <w:drawing>
              <wp:anchor distT="0" distB="0" distL="114300" distR="114300" simplePos="0" relativeHeight="251661314" behindDoc="0" locked="0" layoutInCell="1" allowOverlap="1" wp14:anchorId="78511437" wp14:editId="00B4A40D">
                <wp:simplePos x="0" y="0"/>
                <wp:positionH relativeFrom="column">
                  <wp:posOffset>2005965</wp:posOffset>
                </wp:positionH>
                <wp:positionV relativeFrom="paragraph">
                  <wp:posOffset>206375</wp:posOffset>
                </wp:positionV>
                <wp:extent cx="4705350" cy="31527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4705350" cy="3152775"/>
                        </a:xfrm>
                        <a:prstGeom prst="rect">
                          <a:avLst/>
                        </a:prstGeom>
                        <a:solidFill>
                          <a:schemeClr val="lt1"/>
                        </a:solidFill>
                        <a:ln w="6350">
                          <a:solidFill>
                            <a:prstClr val="black"/>
                          </a:solidFill>
                        </a:ln>
                      </wps:spPr>
                      <wps:txbx>
                        <w:txbxContent>
                          <w:p w14:paraId="4D4FE6E7" w14:textId="6C36E7FC" w:rsidR="007D3CD6" w:rsidRDefault="001F0C2F" w:rsidP="00BE3059">
                            <w:pPr>
                              <w:jc w:val="center"/>
                              <w:rPr>
                                <w:sz w:val="24"/>
                                <w:szCs w:val="24"/>
                                <w:lang w:val="en-GB"/>
                              </w:rPr>
                            </w:pPr>
                            <w:r w:rsidRPr="001F0C2F">
                              <w:rPr>
                                <w:b/>
                                <w:bCs/>
                                <w:i/>
                                <w:iCs/>
                                <w:sz w:val="24"/>
                                <w:szCs w:val="24"/>
                                <w:lang w:val="en-GB"/>
                              </w:rPr>
                              <w:t>A Summer Prayer</w:t>
                            </w:r>
                          </w:p>
                          <w:p w14:paraId="5F613328" w14:textId="7787F423" w:rsidR="001147F6" w:rsidRDefault="001147F6" w:rsidP="004C1F0D">
                            <w:pPr>
                              <w:spacing w:after="0"/>
                              <w:jc w:val="center"/>
                              <w:rPr>
                                <w:sz w:val="24"/>
                                <w:szCs w:val="24"/>
                                <w:lang w:val="en-GB"/>
                              </w:rPr>
                            </w:pPr>
                            <w:r>
                              <w:rPr>
                                <w:sz w:val="24"/>
                                <w:szCs w:val="24"/>
                                <w:lang w:val="en-GB"/>
                              </w:rPr>
                              <w:t>Father, Creator for all,</w:t>
                            </w:r>
                          </w:p>
                          <w:p w14:paraId="5A507EE4" w14:textId="59C9FE6C" w:rsidR="002078E1" w:rsidRDefault="004C1F0D" w:rsidP="004C1F0D">
                            <w:pPr>
                              <w:spacing w:after="0"/>
                              <w:jc w:val="center"/>
                              <w:rPr>
                                <w:sz w:val="24"/>
                                <w:szCs w:val="24"/>
                                <w:lang w:val="en-GB"/>
                              </w:rPr>
                            </w:pPr>
                            <w:r>
                              <w:rPr>
                                <w:sz w:val="24"/>
                                <w:szCs w:val="24"/>
                                <w:lang w:val="en-GB"/>
                              </w:rPr>
                              <w:t>t</w:t>
                            </w:r>
                            <w:r w:rsidR="001147F6">
                              <w:rPr>
                                <w:sz w:val="24"/>
                                <w:szCs w:val="24"/>
                                <w:lang w:val="en-GB"/>
                              </w:rPr>
                              <w:t>hank</w:t>
                            </w:r>
                            <w:r>
                              <w:rPr>
                                <w:sz w:val="24"/>
                                <w:szCs w:val="24"/>
                                <w:lang w:val="en-GB"/>
                              </w:rPr>
                              <w:t>,</w:t>
                            </w:r>
                            <w:r w:rsidR="001147F6">
                              <w:rPr>
                                <w:sz w:val="24"/>
                                <w:szCs w:val="24"/>
                                <w:lang w:val="en-GB"/>
                              </w:rPr>
                              <w:t xml:space="preserve"> you</w:t>
                            </w:r>
                            <w:r>
                              <w:rPr>
                                <w:sz w:val="24"/>
                                <w:szCs w:val="24"/>
                                <w:lang w:val="en-GB"/>
                              </w:rPr>
                              <w:t xml:space="preserve"> for the summer</w:t>
                            </w:r>
                            <w:r w:rsidR="002078E1">
                              <w:rPr>
                                <w:sz w:val="24"/>
                                <w:szCs w:val="24"/>
                                <w:lang w:val="en-GB"/>
                              </w:rPr>
                              <w:t xml:space="preserve"> </w:t>
                            </w:r>
                          </w:p>
                          <w:p w14:paraId="64D1B066" w14:textId="77777777" w:rsidR="007E1268" w:rsidRDefault="002078E1" w:rsidP="004C1F0D">
                            <w:pPr>
                              <w:spacing w:after="0"/>
                              <w:jc w:val="center"/>
                              <w:rPr>
                                <w:sz w:val="24"/>
                                <w:szCs w:val="24"/>
                                <w:lang w:val="en-GB"/>
                              </w:rPr>
                            </w:pPr>
                            <w:r>
                              <w:rPr>
                                <w:sz w:val="24"/>
                                <w:szCs w:val="24"/>
                                <w:lang w:val="en-GB"/>
                              </w:rPr>
                              <w:t>Thank you for the warmth of the sun and the increase of daylight,</w:t>
                            </w:r>
                            <w:r w:rsidR="00BF4602">
                              <w:rPr>
                                <w:sz w:val="24"/>
                                <w:szCs w:val="24"/>
                                <w:lang w:val="en-GB"/>
                              </w:rPr>
                              <w:t xml:space="preserve"> Thank, you for the beauty I see all around me </w:t>
                            </w:r>
                            <w:r w:rsidR="003669D6">
                              <w:rPr>
                                <w:sz w:val="24"/>
                                <w:szCs w:val="24"/>
                                <w:lang w:val="en-GB"/>
                              </w:rPr>
                              <w:t>and for the opportunity</w:t>
                            </w:r>
                            <w:r w:rsidR="00024B8B">
                              <w:rPr>
                                <w:sz w:val="24"/>
                                <w:szCs w:val="24"/>
                                <w:lang w:val="en-GB"/>
                              </w:rPr>
                              <w:t xml:space="preserve"> to be outside</w:t>
                            </w:r>
                            <w:r w:rsidR="003669D6">
                              <w:rPr>
                                <w:sz w:val="24"/>
                                <w:szCs w:val="24"/>
                                <w:lang w:val="en-GB"/>
                              </w:rPr>
                              <w:t xml:space="preserve"> </w:t>
                            </w:r>
                            <w:r w:rsidR="007E1268">
                              <w:rPr>
                                <w:sz w:val="24"/>
                                <w:szCs w:val="24"/>
                                <w:lang w:val="en-GB"/>
                              </w:rPr>
                              <w:t xml:space="preserve">and enjoy your creation. </w:t>
                            </w:r>
                          </w:p>
                          <w:p w14:paraId="6BDE57FE" w14:textId="73B69BA3" w:rsidR="001147F6" w:rsidRDefault="007E1268" w:rsidP="004C1F0D">
                            <w:pPr>
                              <w:spacing w:after="0"/>
                              <w:jc w:val="center"/>
                              <w:rPr>
                                <w:sz w:val="24"/>
                                <w:szCs w:val="24"/>
                                <w:lang w:val="en-GB"/>
                              </w:rPr>
                            </w:pPr>
                            <w:r>
                              <w:rPr>
                                <w:sz w:val="24"/>
                                <w:szCs w:val="24"/>
                                <w:lang w:val="en-GB"/>
                              </w:rPr>
                              <w:t xml:space="preserve">Thank </w:t>
                            </w:r>
                            <w:r w:rsidR="00A14DBB">
                              <w:rPr>
                                <w:sz w:val="24"/>
                                <w:szCs w:val="24"/>
                                <w:lang w:val="en-GB"/>
                              </w:rPr>
                              <w:t xml:space="preserve">you for the increased time I </w:t>
                            </w:r>
                            <w:proofErr w:type="gramStart"/>
                            <w:r w:rsidR="00A14DBB">
                              <w:rPr>
                                <w:sz w:val="24"/>
                                <w:szCs w:val="24"/>
                                <w:lang w:val="en-GB"/>
                              </w:rPr>
                              <w:t>have to</w:t>
                            </w:r>
                            <w:proofErr w:type="gramEnd"/>
                            <w:r w:rsidR="00A14DBB">
                              <w:rPr>
                                <w:sz w:val="24"/>
                                <w:szCs w:val="24"/>
                                <w:lang w:val="en-GB"/>
                              </w:rPr>
                              <w:t xml:space="preserve"> be with </w:t>
                            </w:r>
                            <w:r w:rsidR="0066001C">
                              <w:rPr>
                                <w:sz w:val="24"/>
                                <w:szCs w:val="24"/>
                                <w:lang w:val="en-GB"/>
                              </w:rPr>
                              <w:t xml:space="preserve">family and friends, and for the causal </w:t>
                            </w:r>
                            <w:r w:rsidR="00F44740">
                              <w:rPr>
                                <w:sz w:val="24"/>
                                <w:szCs w:val="24"/>
                                <w:lang w:val="en-GB"/>
                              </w:rPr>
                              <w:t>pace of the summer season.</w:t>
                            </w:r>
                          </w:p>
                          <w:p w14:paraId="54229885" w14:textId="77777777" w:rsidR="00F44740" w:rsidRDefault="00F44740" w:rsidP="004C1F0D">
                            <w:pPr>
                              <w:spacing w:after="0"/>
                              <w:jc w:val="center"/>
                              <w:rPr>
                                <w:sz w:val="24"/>
                                <w:szCs w:val="24"/>
                                <w:lang w:val="en-GB"/>
                              </w:rPr>
                            </w:pPr>
                          </w:p>
                          <w:p w14:paraId="5496F581" w14:textId="1D9A7A68" w:rsidR="00F44740" w:rsidRDefault="00F44740" w:rsidP="004C1F0D">
                            <w:pPr>
                              <w:spacing w:after="0"/>
                              <w:jc w:val="center"/>
                              <w:rPr>
                                <w:sz w:val="24"/>
                                <w:szCs w:val="24"/>
                                <w:lang w:val="en-GB"/>
                              </w:rPr>
                            </w:pPr>
                            <w:r>
                              <w:rPr>
                                <w:sz w:val="24"/>
                                <w:szCs w:val="24"/>
                                <w:lang w:val="en-GB"/>
                              </w:rPr>
                              <w:t>Draw me closer</w:t>
                            </w:r>
                            <w:r w:rsidR="003C28BD">
                              <w:rPr>
                                <w:sz w:val="24"/>
                                <w:szCs w:val="24"/>
                                <w:lang w:val="en-GB"/>
                              </w:rPr>
                              <w:t xml:space="preserve"> to you this summer. </w:t>
                            </w:r>
                          </w:p>
                          <w:p w14:paraId="788079C8" w14:textId="707CB840" w:rsidR="003C28BD" w:rsidRDefault="003C28BD" w:rsidP="004C1F0D">
                            <w:pPr>
                              <w:spacing w:after="0"/>
                              <w:jc w:val="center"/>
                              <w:rPr>
                                <w:sz w:val="24"/>
                                <w:szCs w:val="24"/>
                                <w:lang w:val="en-GB"/>
                              </w:rPr>
                            </w:pPr>
                            <w:r>
                              <w:rPr>
                                <w:sz w:val="24"/>
                                <w:szCs w:val="24"/>
                                <w:lang w:val="en-GB"/>
                              </w:rPr>
                              <w:t>Teach me how I can pray no matter where</w:t>
                            </w:r>
                            <w:r w:rsidR="00C748C9">
                              <w:rPr>
                                <w:sz w:val="24"/>
                                <w:szCs w:val="24"/>
                                <w:lang w:val="en-GB"/>
                              </w:rPr>
                              <w:t xml:space="preserve"> I am or what I am doing.</w:t>
                            </w:r>
                          </w:p>
                          <w:p w14:paraId="78D25A48" w14:textId="74EBB1C8" w:rsidR="00C748C9" w:rsidRDefault="00C748C9" w:rsidP="004C1F0D">
                            <w:pPr>
                              <w:spacing w:after="0"/>
                              <w:jc w:val="center"/>
                              <w:rPr>
                                <w:sz w:val="24"/>
                                <w:szCs w:val="24"/>
                                <w:lang w:val="en-GB"/>
                              </w:rPr>
                            </w:pPr>
                            <w:r>
                              <w:rPr>
                                <w:sz w:val="24"/>
                                <w:szCs w:val="24"/>
                                <w:lang w:val="en-GB"/>
                              </w:rPr>
                              <w:t xml:space="preserve">Warm my soul </w:t>
                            </w:r>
                            <w:r w:rsidR="007E4100">
                              <w:rPr>
                                <w:sz w:val="24"/>
                                <w:szCs w:val="24"/>
                                <w:lang w:val="en-GB"/>
                              </w:rPr>
                              <w:t xml:space="preserve">with the awareness of your presence </w:t>
                            </w:r>
                            <w:r w:rsidR="003C424E">
                              <w:rPr>
                                <w:sz w:val="24"/>
                                <w:szCs w:val="24"/>
                                <w:lang w:val="en-GB"/>
                              </w:rPr>
                              <w:t>and light my path with your Word and Counsel.</w:t>
                            </w:r>
                          </w:p>
                          <w:p w14:paraId="4853917E" w14:textId="0EBA65E6" w:rsidR="00D83347" w:rsidRDefault="00D83347" w:rsidP="004C1F0D">
                            <w:pPr>
                              <w:spacing w:after="0"/>
                              <w:jc w:val="center"/>
                              <w:rPr>
                                <w:sz w:val="24"/>
                                <w:szCs w:val="24"/>
                                <w:lang w:val="en-GB"/>
                              </w:rPr>
                            </w:pPr>
                            <w:r>
                              <w:rPr>
                                <w:sz w:val="24"/>
                                <w:szCs w:val="24"/>
                                <w:lang w:val="en-GB"/>
                              </w:rPr>
                              <w:t>As I enjoy your creation, create in me a pure heart and a hung</w:t>
                            </w:r>
                            <w:r w:rsidR="006C4DFA">
                              <w:rPr>
                                <w:sz w:val="24"/>
                                <w:szCs w:val="24"/>
                                <w:lang w:val="en-GB"/>
                              </w:rPr>
                              <w:t>er and thirst for you</w:t>
                            </w:r>
                            <w:r w:rsidR="00221EA5">
                              <w:rPr>
                                <w:sz w:val="24"/>
                                <w:szCs w:val="24"/>
                                <w:lang w:val="en-GB"/>
                              </w:rPr>
                              <w:t>. Amen.</w:t>
                            </w:r>
                          </w:p>
                          <w:p w14:paraId="04C4A1D7" w14:textId="323B61D4" w:rsidR="00221EA5" w:rsidRPr="001147F6" w:rsidRDefault="008426EC" w:rsidP="008426EC">
                            <w:pPr>
                              <w:spacing w:after="0"/>
                              <w:jc w:val="right"/>
                              <w:rPr>
                                <w:sz w:val="24"/>
                                <w:szCs w:val="24"/>
                                <w:lang w:val="en-GB"/>
                              </w:rPr>
                            </w:pPr>
                            <w:r>
                              <w:rPr>
                                <w:sz w:val="24"/>
                                <w:szCs w:val="24"/>
                                <w:lang w:val="en-GB"/>
                              </w:rPr>
                              <w:t>Author Unknown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11437" id="Text Box 15" o:spid="_x0000_s1030" type="#_x0000_t202" style="position:absolute;margin-left:157.95pt;margin-top:16.25pt;width:370.5pt;height:248.25pt;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" fillcolor="white [3201]" strokeweight=".5pt">
                <v:textbox>
                  <w:txbxContent>
                    <w:p w14:paraId="4D4FE6E7" w14:textId="6C36E7FC" w:rsidR="007D3CD6" w:rsidRDefault="001F0C2F" w:rsidP="00BE3059">
                      <w:pPr>
                        <w:jc w:val="center"/>
                        <w:rPr>
                          <w:sz w:val="24"/>
                          <w:szCs w:val="24"/>
                          <w:lang w:val="en-GB"/>
                        </w:rPr>
                      </w:pPr>
                      <w:r w:rsidRPr="001F0C2F">
                        <w:rPr>
                          <w:b/>
                          <w:bCs/>
                          <w:i/>
                          <w:iCs/>
                          <w:sz w:val="24"/>
                          <w:szCs w:val="24"/>
                          <w:lang w:val="en-GB"/>
                        </w:rPr>
                        <w:t>A Summer Prayer</w:t>
                      </w:r>
                    </w:p>
                    <w:p w14:paraId="5F613328" w14:textId="7787F423" w:rsidR="001147F6" w:rsidRDefault="001147F6" w:rsidP="004C1F0D">
                      <w:pPr>
                        <w:spacing w:after="0"/>
                        <w:jc w:val="center"/>
                        <w:rPr>
                          <w:sz w:val="24"/>
                          <w:szCs w:val="24"/>
                          <w:lang w:val="en-GB"/>
                        </w:rPr>
                      </w:pPr>
                      <w:r>
                        <w:rPr>
                          <w:sz w:val="24"/>
                          <w:szCs w:val="24"/>
                          <w:lang w:val="en-GB"/>
                        </w:rPr>
                        <w:t>Father, Creator for all,</w:t>
                      </w:r>
                    </w:p>
                    <w:p w14:paraId="5A507EE4" w14:textId="59C9FE6C" w:rsidR="002078E1" w:rsidRDefault="004C1F0D" w:rsidP="004C1F0D">
                      <w:pPr>
                        <w:spacing w:after="0"/>
                        <w:jc w:val="center"/>
                        <w:rPr>
                          <w:sz w:val="24"/>
                          <w:szCs w:val="24"/>
                          <w:lang w:val="en-GB"/>
                        </w:rPr>
                      </w:pPr>
                      <w:r>
                        <w:rPr>
                          <w:sz w:val="24"/>
                          <w:szCs w:val="24"/>
                          <w:lang w:val="en-GB"/>
                        </w:rPr>
                        <w:t>t</w:t>
                      </w:r>
                      <w:r w:rsidR="001147F6">
                        <w:rPr>
                          <w:sz w:val="24"/>
                          <w:szCs w:val="24"/>
                          <w:lang w:val="en-GB"/>
                        </w:rPr>
                        <w:t>hank</w:t>
                      </w:r>
                      <w:r>
                        <w:rPr>
                          <w:sz w:val="24"/>
                          <w:szCs w:val="24"/>
                          <w:lang w:val="en-GB"/>
                        </w:rPr>
                        <w:t>,</w:t>
                      </w:r>
                      <w:r w:rsidR="001147F6">
                        <w:rPr>
                          <w:sz w:val="24"/>
                          <w:szCs w:val="24"/>
                          <w:lang w:val="en-GB"/>
                        </w:rPr>
                        <w:t xml:space="preserve"> you</w:t>
                      </w:r>
                      <w:r>
                        <w:rPr>
                          <w:sz w:val="24"/>
                          <w:szCs w:val="24"/>
                          <w:lang w:val="en-GB"/>
                        </w:rPr>
                        <w:t xml:space="preserve"> for the summer</w:t>
                      </w:r>
                      <w:r w:rsidR="002078E1">
                        <w:rPr>
                          <w:sz w:val="24"/>
                          <w:szCs w:val="24"/>
                          <w:lang w:val="en-GB"/>
                        </w:rPr>
                        <w:t xml:space="preserve"> </w:t>
                      </w:r>
                    </w:p>
                    <w:p w14:paraId="64D1B066" w14:textId="77777777" w:rsidR="007E1268" w:rsidRDefault="002078E1" w:rsidP="004C1F0D">
                      <w:pPr>
                        <w:spacing w:after="0"/>
                        <w:jc w:val="center"/>
                        <w:rPr>
                          <w:sz w:val="24"/>
                          <w:szCs w:val="24"/>
                          <w:lang w:val="en-GB"/>
                        </w:rPr>
                      </w:pPr>
                      <w:r>
                        <w:rPr>
                          <w:sz w:val="24"/>
                          <w:szCs w:val="24"/>
                          <w:lang w:val="en-GB"/>
                        </w:rPr>
                        <w:t>Thank you for the warmth of the sun and the increase of daylight,</w:t>
                      </w:r>
                      <w:r w:rsidR="00BF4602">
                        <w:rPr>
                          <w:sz w:val="24"/>
                          <w:szCs w:val="24"/>
                          <w:lang w:val="en-GB"/>
                        </w:rPr>
                        <w:t xml:space="preserve"> Thank, you for the beauty I see all around me </w:t>
                      </w:r>
                      <w:r w:rsidR="003669D6">
                        <w:rPr>
                          <w:sz w:val="24"/>
                          <w:szCs w:val="24"/>
                          <w:lang w:val="en-GB"/>
                        </w:rPr>
                        <w:t>and for the opportunity</w:t>
                      </w:r>
                      <w:r w:rsidR="00024B8B">
                        <w:rPr>
                          <w:sz w:val="24"/>
                          <w:szCs w:val="24"/>
                          <w:lang w:val="en-GB"/>
                        </w:rPr>
                        <w:t xml:space="preserve"> to be outside</w:t>
                      </w:r>
                      <w:r w:rsidR="003669D6">
                        <w:rPr>
                          <w:sz w:val="24"/>
                          <w:szCs w:val="24"/>
                          <w:lang w:val="en-GB"/>
                        </w:rPr>
                        <w:t xml:space="preserve"> </w:t>
                      </w:r>
                      <w:r w:rsidR="007E1268">
                        <w:rPr>
                          <w:sz w:val="24"/>
                          <w:szCs w:val="24"/>
                          <w:lang w:val="en-GB"/>
                        </w:rPr>
                        <w:t xml:space="preserve">and enjoy your creation. </w:t>
                      </w:r>
                    </w:p>
                    <w:p w14:paraId="6BDE57FE" w14:textId="73B69BA3" w:rsidR="001147F6" w:rsidRDefault="007E1268" w:rsidP="004C1F0D">
                      <w:pPr>
                        <w:spacing w:after="0"/>
                        <w:jc w:val="center"/>
                        <w:rPr>
                          <w:sz w:val="24"/>
                          <w:szCs w:val="24"/>
                          <w:lang w:val="en-GB"/>
                        </w:rPr>
                      </w:pPr>
                      <w:r>
                        <w:rPr>
                          <w:sz w:val="24"/>
                          <w:szCs w:val="24"/>
                          <w:lang w:val="en-GB"/>
                        </w:rPr>
                        <w:t xml:space="preserve">Thank </w:t>
                      </w:r>
                      <w:r w:rsidR="00A14DBB">
                        <w:rPr>
                          <w:sz w:val="24"/>
                          <w:szCs w:val="24"/>
                          <w:lang w:val="en-GB"/>
                        </w:rPr>
                        <w:t xml:space="preserve">you for the increased time I </w:t>
                      </w:r>
                      <w:proofErr w:type="gramStart"/>
                      <w:r w:rsidR="00A14DBB">
                        <w:rPr>
                          <w:sz w:val="24"/>
                          <w:szCs w:val="24"/>
                          <w:lang w:val="en-GB"/>
                        </w:rPr>
                        <w:t>have to</w:t>
                      </w:r>
                      <w:proofErr w:type="gramEnd"/>
                      <w:r w:rsidR="00A14DBB">
                        <w:rPr>
                          <w:sz w:val="24"/>
                          <w:szCs w:val="24"/>
                          <w:lang w:val="en-GB"/>
                        </w:rPr>
                        <w:t xml:space="preserve"> be with </w:t>
                      </w:r>
                      <w:r w:rsidR="0066001C">
                        <w:rPr>
                          <w:sz w:val="24"/>
                          <w:szCs w:val="24"/>
                          <w:lang w:val="en-GB"/>
                        </w:rPr>
                        <w:t xml:space="preserve">family and friends, and for the causal </w:t>
                      </w:r>
                      <w:r w:rsidR="00F44740">
                        <w:rPr>
                          <w:sz w:val="24"/>
                          <w:szCs w:val="24"/>
                          <w:lang w:val="en-GB"/>
                        </w:rPr>
                        <w:t>pace of the summer season.</w:t>
                      </w:r>
                    </w:p>
                    <w:p w14:paraId="54229885" w14:textId="77777777" w:rsidR="00F44740" w:rsidRDefault="00F44740" w:rsidP="004C1F0D">
                      <w:pPr>
                        <w:spacing w:after="0"/>
                        <w:jc w:val="center"/>
                        <w:rPr>
                          <w:sz w:val="24"/>
                          <w:szCs w:val="24"/>
                          <w:lang w:val="en-GB"/>
                        </w:rPr>
                      </w:pPr>
                    </w:p>
                    <w:p w14:paraId="5496F581" w14:textId="1D9A7A68" w:rsidR="00F44740" w:rsidRDefault="00F44740" w:rsidP="004C1F0D">
                      <w:pPr>
                        <w:spacing w:after="0"/>
                        <w:jc w:val="center"/>
                        <w:rPr>
                          <w:sz w:val="24"/>
                          <w:szCs w:val="24"/>
                          <w:lang w:val="en-GB"/>
                        </w:rPr>
                      </w:pPr>
                      <w:r>
                        <w:rPr>
                          <w:sz w:val="24"/>
                          <w:szCs w:val="24"/>
                          <w:lang w:val="en-GB"/>
                        </w:rPr>
                        <w:t>Draw me closer</w:t>
                      </w:r>
                      <w:r w:rsidR="003C28BD">
                        <w:rPr>
                          <w:sz w:val="24"/>
                          <w:szCs w:val="24"/>
                          <w:lang w:val="en-GB"/>
                        </w:rPr>
                        <w:t xml:space="preserve"> to you this summer. </w:t>
                      </w:r>
                    </w:p>
                    <w:p w14:paraId="788079C8" w14:textId="707CB840" w:rsidR="003C28BD" w:rsidRDefault="003C28BD" w:rsidP="004C1F0D">
                      <w:pPr>
                        <w:spacing w:after="0"/>
                        <w:jc w:val="center"/>
                        <w:rPr>
                          <w:sz w:val="24"/>
                          <w:szCs w:val="24"/>
                          <w:lang w:val="en-GB"/>
                        </w:rPr>
                      </w:pPr>
                      <w:r>
                        <w:rPr>
                          <w:sz w:val="24"/>
                          <w:szCs w:val="24"/>
                          <w:lang w:val="en-GB"/>
                        </w:rPr>
                        <w:t>Teach me how I can pray no matter where</w:t>
                      </w:r>
                      <w:r w:rsidR="00C748C9">
                        <w:rPr>
                          <w:sz w:val="24"/>
                          <w:szCs w:val="24"/>
                          <w:lang w:val="en-GB"/>
                        </w:rPr>
                        <w:t xml:space="preserve"> I am or what I am doing.</w:t>
                      </w:r>
                    </w:p>
                    <w:p w14:paraId="78D25A48" w14:textId="74EBB1C8" w:rsidR="00C748C9" w:rsidRDefault="00C748C9" w:rsidP="004C1F0D">
                      <w:pPr>
                        <w:spacing w:after="0"/>
                        <w:jc w:val="center"/>
                        <w:rPr>
                          <w:sz w:val="24"/>
                          <w:szCs w:val="24"/>
                          <w:lang w:val="en-GB"/>
                        </w:rPr>
                      </w:pPr>
                      <w:r>
                        <w:rPr>
                          <w:sz w:val="24"/>
                          <w:szCs w:val="24"/>
                          <w:lang w:val="en-GB"/>
                        </w:rPr>
                        <w:t xml:space="preserve">Warm my soul </w:t>
                      </w:r>
                      <w:r w:rsidR="007E4100">
                        <w:rPr>
                          <w:sz w:val="24"/>
                          <w:szCs w:val="24"/>
                          <w:lang w:val="en-GB"/>
                        </w:rPr>
                        <w:t xml:space="preserve">with the awareness of your presence </w:t>
                      </w:r>
                      <w:r w:rsidR="003C424E">
                        <w:rPr>
                          <w:sz w:val="24"/>
                          <w:szCs w:val="24"/>
                          <w:lang w:val="en-GB"/>
                        </w:rPr>
                        <w:t>and light my path with your Word and Counsel.</w:t>
                      </w:r>
                    </w:p>
                    <w:p w14:paraId="4853917E" w14:textId="0EBA65E6" w:rsidR="00D83347" w:rsidRDefault="00D83347" w:rsidP="004C1F0D">
                      <w:pPr>
                        <w:spacing w:after="0"/>
                        <w:jc w:val="center"/>
                        <w:rPr>
                          <w:sz w:val="24"/>
                          <w:szCs w:val="24"/>
                          <w:lang w:val="en-GB"/>
                        </w:rPr>
                      </w:pPr>
                      <w:r>
                        <w:rPr>
                          <w:sz w:val="24"/>
                          <w:szCs w:val="24"/>
                          <w:lang w:val="en-GB"/>
                        </w:rPr>
                        <w:t>As I enjoy your creation, create in me a pure heart and a hung</w:t>
                      </w:r>
                      <w:r w:rsidR="006C4DFA">
                        <w:rPr>
                          <w:sz w:val="24"/>
                          <w:szCs w:val="24"/>
                          <w:lang w:val="en-GB"/>
                        </w:rPr>
                        <w:t>er and thirst for you</w:t>
                      </w:r>
                      <w:r w:rsidR="00221EA5">
                        <w:rPr>
                          <w:sz w:val="24"/>
                          <w:szCs w:val="24"/>
                          <w:lang w:val="en-GB"/>
                        </w:rPr>
                        <w:t>. Amen.</w:t>
                      </w:r>
                    </w:p>
                    <w:p w14:paraId="04C4A1D7" w14:textId="323B61D4" w:rsidR="00221EA5" w:rsidRPr="001147F6" w:rsidRDefault="008426EC" w:rsidP="008426EC">
                      <w:pPr>
                        <w:spacing w:after="0"/>
                        <w:jc w:val="right"/>
                        <w:rPr>
                          <w:sz w:val="24"/>
                          <w:szCs w:val="24"/>
                          <w:lang w:val="en-GB"/>
                        </w:rPr>
                      </w:pPr>
                      <w:r>
                        <w:rPr>
                          <w:sz w:val="24"/>
                          <w:szCs w:val="24"/>
                          <w:lang w:val="en-GB"/>
                        </w:rPr>
                        <w:t>Author Unknown</w:t>
                      </w:r>
                    </w:p>
                  </w:txbxContent>
                </v:textbox>
              </v:shape>
            </w:pict>
          </mc:Fallback>
        </mc:AlternateContent>
      </w:r>
      <w:r w:rsidRPr="008E26DB">
        <w:rPr>
          <w:noProof/>
          <w:sz w:val="32"/>
          <w:szCs w:val="32"/>
        </w:rPr>
        <w:drawing>
          <wp:anchor distT="0" distB="0" distL="114300" distR="114300" simplePos="0" relativeHeight="251663362" behindDoc="0" locked="0" layoutInCell="1" allowOverlap="1" wp14:anchorId="596764A5" wp14:editId="763F5426">
            <wp:simplePos x="0" y="0"/>
            <wp:positionH relativeFrom="column">
              <wp:posOffset>1748790</wp:posOffset>
            </wp:positionH>
            <wp:positionV relativeFrom="paragraph">
              <wp:posOffset>50800</wp:posOffset>
            </wp:positionV>
            <wp:extent cx="5090795" cy="3438525"/>
            <wp:effectExtent l="0" t="0" r="0" b="9525"/>
            <wp:wrapThrough wrapText="bothSides">
              <wp:wrapPolygon edited="0">
                <wp:start x="0" y="0"/>
                <wp:lineTo x="0" y="21540"/>
                <wp:lineTo x="21500" y="21540"/>
                <wp:lineTo x="21500" y="0"/>
                <wp:lineTo x="0" y="0"/>
              </wp:wrapPolygon>
            </wp:wrapThrough>
            <wp:docPr id="16" name="Picture 16" descr="A close-up of a sun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close-up of a sunflower&#10;&#10;Description automatically generated"/>
                    <pic:cNvPicPr/>
                  </pic:nvPicPr>
                  <pic:blipFill>
                    <a:blip r:embed="rId23">
                      <a:alphaModFix amt="35000"/>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5090795" cy="3438525"/>
                    </a:xfrm>
                    <a:prstGeom prst="rect">
                      <a:avLst/>
                    </a:prstGeom>
                  </pic:spPr>
                </pic:pic>
              </a:graphicData>
            </a:graphic>
            <wp14:sizeRelH relativeFrom="page">
              <wp14:pctWidth>0</wp14:pctWidth>
            </wp14:sizeRelH>
            <wp14:sizeRelV relativeFrom="page">
              <wp14:pctHeight>0</wp14:pctHeight>
            </wp14:sizeRelV>
          </wp:anchor>
        </w:drawing>
      </w:r>
      <w:r w:rsidR="006B1440" w:rsidRPr="008E26DB">
        <w:rPr>
          <w:rFonts w:ascii="Corbel" w:hAnsi="Corbel" w:cs="Arial"/>
          <w:b/>
          <w:bCs/>
          <w:color w:val="000000"/>
          <w:sz w:val="32"/>
          <w:szCs w:val="32"/>
          <w:u w:val="single"/>
        </w:rPr>
        <w:t>Keep the Date:</w:t>
      </w:r>
      <w:r w:rsidR="006B1440" w:rsidRPr="008E26DB">
        <w:rPr>
          <w:rFonts w:ascii="Corbel" w:hAnsi="Corbel" w:cs="Arial"/>
          <w:color w:val="000000"/>
          <w:sz w:val="32"/>
          <w:szCs w:val="32"/>
        </w:rPr>
        <w:t xml:space="preserve"> </w:t>
      </w:r>
      <w:r w:rsidR="003248D8" w:rsidRPr="008E26DB">
        <w:rPr>
          <w:rFonts w:ascii="Corbel" w:hAnsi="Corbel" w:cs="Arial"/>
          <w:color w:val="000000"/>
          <w:sz w:val="32"/>
          <w:szCs w:val="32"/>
        </w:rPr>
        <w:t>Cemetery Sunday next year</w:t>
      </w:r>
      <w:r w:rsidR="006B1440" w:rsidRPr="008E26DB">
        <w:rPr>
          <w:rFonts w:ascii="Corbel" w:hAnsi="Corbel" w:cs="Arial"/>
          <w:color w:val="000000"/>
          <w:sz w:val="32"/>
          <w:szCs w:val="32"/>
        </w:rPr>
        <w:t xml:space="preserve"> in this Parish </w:t>
      </w:r>
      <w:r w:rsidR="00F21F7F" w:rsidRPr="008E26DB">
        <w:rPr>
          <w:rFonts w:ascii="Corbel" w:hAnsi="Corbel" w:cs="Arial"/>
          <w:color w:val="000000"/>
          <w:sz w:val="32"/>
          <w:szCs w:val="32"/>
        </w:rPr>
        <w:t>will be the 3</w:t>
      </w:r>
      <w:r w:rsidR="00F21F7F" w:rsidRPr="008E26DB">
        <w:rPr>
          <w:rFonts w:ascii="Corbel" w:hAnsi="Corbel" w:cs="Arial"/>
          <w:color w:val="000000"/>
          <w:sz w:val="32"/>
          <w:szCs w:val="32"/>
          <w:vertAlign w:val="superscript"/>
        </w:rPr>
        <w:t>rd</w:t>
      </w:r>
      <w:r w:rsidR="00F21F7F" w:rsidRPr="008E26DB">
        <w:rPr>
          <w:rFonts w:ascii="Corbel" w:hAnsi="Corbel" w:cs="Arial"/>
          <w:color w:val="000000"/>
          <w:sz w:val="32"/>
          <w:szCs w:val="32"/>
        </w:rPr>
        <w:t xml:space="preserve"> Sunday in June which is</w:t>
      </w:r>
      <w:r w:rsidR="00C81D5C" w:rsidRPr="008E26DB">
        <w:rPr>
          <w:rFonts w:ascii="Corbel" w:hAnsi="Corbel" w:cs="Arial"/>
          <w:color w:val="000000"/>
          <w:sz w:val="32"/>
          <w:szCs w:val="32"/>
        </w:rPr>
        <w:t xml:space="preserve"> 18</w:t>
      </w:r>
      <w:r w:rsidR="00C81D5C" w:rsidRPr="008E26DB">
        <w:rPr>
          <w:rFonts w:ascii="Corbel" w:hAnsi="Corbel" w:cs="Arial"/>
          <w:color w:val="000000"/>
          <w:sz w:val="32"/>
          <w:szCs w:val="32"/>
          <w:vertAlign w:val="superscript"/>
        </w:rPr>
        <w:t>th</w:t>
      </w:r>
      <w:r w:rsidR="00C81D5C" w:rsidRPr="008E26DB">
        <w:rPr>
          <w:rFonts w:ascii="Corbel" w:hAnsi="Corbel" w:cs="Arial"/>
          <w:color w:val="000000"/>
          <w:sz w:val="32"/>
          <w:szCs w:val="32"/>
        </w:rPr>
        <w:t xml:space="preserve"> June 2023</w:t>
      </w:r>
    </w:p>
    <w:p w14:paraId="03AE85DD" w14:textId="1AB9D412" w:rsidR="009C5A16" w:rsidRDefault="009C5A16" w:rsidP="00823ECD">
      <w:pPr>
        <w:tabs>
          <w:tab w:val="left" w:pos="7905"/>
        </w:tabs>
      </w:pPr>
    </w:p>
    <w:p w14:paraId="076D6DE5" w14:textId="09F17FBE" w:rsidR="00051E04" w:rsidRPr="00EC6E6F" w:rsidRDefault="00051E04" w:rsidP="00B14329">
      <w:pPr>
        <w:pStyle w:val="SidebarText"/>
        <w:spacing w:after="0"/>
        <w:rPr>
          <w:sz w:val="22"/>
        </w:rPr>
      </w:pPr>
      <w:r>
        <w:rPr>
          <w:b/>
          <w:bCs/>
          <w:sz w:val="22"/>
        </w:rPr>
        <w:t xml:space="preserve"> </w:t>
      </w:r>
      <w:r>
        <w:rPr>
          <w:sz w:val="22"/>
        </w:rPr>
        <w:t xml:space="preserve"> </w:t>
      </w:r>
      <w:r w:rsidR="00EC6E6F">
        <w:rPr>
          <w:sz w:val="22"/>
        </w:rPr>
        <w:t xml:space="preserve">                                                                                                                                          </w:t>
      </w:r>
    </w:p>
    <w:p w14:paraId="1994CAA0" w14:textId="71A20EAD" w:rsidR="0003225B" w:rsidRDefault="00E8140C" w:rsidP="00B14329">
      <w:pPr>
        <w:pStyle w:val="m3121559357105089265msolistparagraph"/>
        <w:shd w:val="clear" w:color="auto" w:fill="FFFFFF"/>
        <w:spacing w:before="0" w:beforeAutospacing="0" w:after="0" w:afterAutospacing="0"/>
        <w:rPr>
          <w:rFonts w:ascii="Corbel" w:hAnsi="Corbel" w:cs="Calibri"/>
          <w:color w:val="222222"/>
        </w:rPr>
      </w:pPr>
      <w:r>
        <w:rPr>
          <w:rFonts w:ascii="Corbel" w:hAnsi="Corbel" w:cs="Calibri"/>
          <w:color w:val="222222"/>
        </w:rPr>
        <w:t xml:space="preserve">  </w:t>
      </w:r>
    </w:p>
    <w:p w14:paraId="4DA18845" w14:textId="29BBC5EF" w:rsidR="005D0338" w:rsidRPr="00F216B0" w:rsidRDefault="007D33A7" w:rsidP="00A7398A">
      <w:pPr>
        <w:pStyle w:val="m3121559357105089265msolistparagraph"/>
        <w:shd w:val="clear" w:color="auto" w:fill="FFFFFF"/>
        <w:spacing w:before="0" w:beforeAutospacing="0" w:after="0" w:afterAutospacing="0"/>
        <w:rPr>
          <w:rFonts w:ascii="Corbel" w:hAnsi="Corbel" w:cs="Calibri"/>
          <w:color w:val="222222"/>
        </w:rPr>
      </w:pPr>
      <w:r>
        <w:rPr>
          <w:rFonts w:ascii="Corbel" w:hAnsi="Corbel" w:cs="Calibri"/>
          <w:color w:val="222222"/>
        </w:rPr>
        <w:t xml:space="preserve"> </w:t>
      </w:r>
      <w:r w:rsidR="00182721">
        <w:t xml:space="preserve"> </w:t>
      </w:r>
      <w:r w:rsidR="00823ECD">
        <w:tab/>
      </w:r>
    </w:p>
    <w:sectPr w:rsidR="005D0338" w:rsidRPr="00F216B0" w:rsidSect="005A55FB">
      <w:type w:val="continuous"/>
      <w:pgSz w:w="12240" w:h="15840" w:code="1"/>
      <w:pgMar w:top="720" w:right="576" w:bottom="284"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A1E6" w14:textId="77777777" w:rsidR="000749D0" w:rsidRDefault="000749D0">
      <w:pPr>
        <w:spacing w:after="0"/>
      </w:pPr>
      <w:r>
        <w:separator/>
      </w:r>
    </w:p>
    <w:p w14:paraId="42E5D091" w14:textId="77777777" w:rsidR="000749D0" w:rsidRDefault="000749D0"/>
    <w:p w14:paraId="057F269E" w14:textId="77777777" w:rsidR="000749D0" w:rsidRDefault="000749D0"/>
  </w:endnote>
  <w:endnote w:type="continuationSeparator" w:id="0">
    <w:p w14:paraId="66CD4173" w14:textId="77777777" w:rsidR="000749D0" w:rsidRDefault="000749D0">
      <w:pPr>
        <w:spacing w:after="0"/>
      </w:pPr>
      <w:r>
        <w:continuationSeparator/>
      </w:r>
    </w:p>
    <w:p w14:paraId="6B54D7EE" w14:textId="77777777" w:rsidR="000749D0" w:rsidRDefault="000749D0"/>
    <w:p w14:paraId="30ECA8AB" w14:textId="77777777" w:rsidR="000749D0" w:rsidRDefault="000749D0"/>
  </w:endnote>
  <w:endnote w:type="continuationNotice" w:id="1">
    <w:p w14:paraId="250E2DAA" w14:textId="77777777" w:rsidR="000749D0" w:rsidRDefault="000749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1D86C" w14:textId="77777777" w:rsidR="000749D0" w:rsidRDefault="000749D0">
      <w:pPr>
        <w:spacing w:after="0"/>
      </w:pPr>
      <w:r>
        <w:separator/>
      </w:r>
    </w:p>
    <w:p w14:paraId="036892E9" w14:textId="77777777" w:rsidR="000749D0" w:rsidRDefault="000749D0"/>
    <w:p w14:paraId="5DD8A8DE" w14:textId="77777777" w:rsidR="000749D0" w:rsidRDefault="000749D0"/>
  </w:footnote>
  <w:footnote w:type="continuationSeparator" w:id="0">
    <w:p w14:paraId="51F0931F" w14:textId="77777777" w:rsidR="000749D0" w:rsidRDefault="000749D0">
      <w:pPr>
        <w:spacing w:after="0"/>
      </w:pPr>
      <w:r>
        <w:continuationSeparator/>
      </w:r>
    </w:p>
    <w:p w14:paraId="1548DE3C" w14:textId="77777777" w:rsidR="000749D0" w:rsidRDefault="000749D0"/>
    <w:p w14:paraId="278272B3" w14:textId="77777777" w:rsidR="000749D0" w:rsidRDefault="000749D0"/>
  </w:footnote>
  <w:footnote w:type="continuationNotice" w:id="1">
    <w:p w14:paraId="397F24D1" w14:textId="77777777" w:rsidR="000749D0" w:rsidRDefault="000749D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14:paraId="14EA65FC" w14:textId="77777777">
      <w:trPr>
        <w:jc w:val="center"/>
      </w:trPr>
      <w:tc>
        <w:tcPr>
          <w:tcW w:w="5746" w:type="dxa"/>
          <w:shd w:val="clear" w:color="auto" w:fill="auto"/>
        </w:tcPr>
        <w:p w14:paraId="14357DB8" w14:textId="3392B975" w:rsidR="0001065E" w:rsidRDefault="00964568">
          <w:pPr>
            <w:pStyle w:val="Header"/>
          </w:pPr>
          <w:sdt>
            <w:sdtPr>
              <w:rPr>
                <w:color w:val="63A537" w:themeColor="accent2"/>
              </w:rPr>
              <w:alias w:val="Title"/>
              <w:tag w:val="Title"/>
              <w:id w:val="-1023785551"/>
              <w:dataBinding w:prefixMappings="xmlns:ns0='http://purl.org/dc/elements/1.1/' xmlns:ns1='http://schemas.openxmlformats.org/package/2006/metadata/core-properties' " w:xpath="/ns1:coreProperties[1]/ns0:subject[1]" w:storeItemID="{6C3C8BC8-F283-45AE-878A-BAB7291924A1}"/>
              <w:text/>
            </w:sdtPr>
            <w:sdtEndPr/>
            <w:sdtContent>
              <w:r w:rsidR="0099049D" w:rsidRPr="001530AC">
                <w:rPr>
                  <w:color w:val="63A537" w:themeColor="accent2"/>
                </w:rPr>
                <w:t>Parish Newsletter Cooleragh-Staplestown</w:t>
              </w:r>
            </w:sdtContent>
          </w:sdt>
          <w:r w:rsidR="00797CD0">
            <w:t xml:space="preserve"> </w:t>
          </w:r>
          <w:sdt>
            <w:sdtPr>
              <w:rPr>
                <w:color w:val="297C52" w:themeColor="accent3" w:themeShade="BF"/>
              </w:rPr>
              <w:alias w:val="Subtitle"/>
              <w:tag w:val="Subtitle"/>
              <w:id w:val="-365838225"/>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8B1C10">
                <w:rPr>
                  <w:color w:val="297C52" w:themeColor="accent3" w:themeShade="BF"/>
                </w:rPr>
                <w:t xml:space="preserve">     </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639345442"/>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A7398A">
                <w:rPr>
                  <w:rStyle w:val="IssueNumberChar"/>
                </w:rPr>
                <w:t>42</w:t>
              </w:r>
            </w:sdtContent>
          </w:sdt>
          <w:r w:rsidR="00797CD0">
            <w:t xml:space="preserve"> </w:t>
          </w:r>
        </w:p>
      </w:tc>
      <w:tc>
        <w:tcPr>
          <w:tcW w:w="5747" w:type="dxa"/>
          <w:shd w:val="clear" w:color="auto" w:fill="auto"/>
        </w:tcPr>
        <w:p w14:paraId="6324C6C5" w14:textId="77777777"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55633E">
            <w:rPr>
              <w:rStyle w:val="PageNumber"/>
              <w:noProof/>
            </w:rPr>
            <w:t>3</w:t>
          </w:r>
          <w:r>
            <w:rPr>
              <w:rStyle w:val="PageNumber"/>
            </w:rPr>
            <w:fldChar w:fldCharType="end"/>
          </w:r>
        </w:p>
      </w:tc>
    </w:tr>
  </w:tbl>
  <w:p w14:paraId="7F573608" w14:textId="77777777" w:rsidR="0001065E" w:rsidRDefault="00797CD0">
    <w:pPr>
      <w:pStyle w:val="NoSpacing"/>
      <w:ind w:left="-218"/>
    </w:pPr>
    <w:r>
      <mc:AlternateContent>
        <mc:Choice Requires="wps">
          <w:drawing>
            <wp:inline distT="0" distB="0" distL="0" distR="0" wp14:anchorId="12E8A293" wp14:editId="01B1AA29">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9392C2"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" fillcolor="#30927a [2407]" stroked="f" strokeweight="2pt">
              <w10:anchorlock/>
            </v:rect>
          </w:pict>
        </mc:Fallback>
      </mc:AlternateContent>
    </w:r>
  </w:p>
  <w:p w14:paraId="4FC0C7AB" w14:textId="77777777"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14:paraId="62839A44" w14:textId="77777777">
      <w:trPr>
        <w:cantSplit/>
      </w:trPr>
      <w:tc>
        <w:tcPr>
          <w:tcW w:w="5746" w:type="dxa"/>
          <w:vAlign w:val="bottom"/>
        </w:tcPr>
        <w:p w14:paraId="17D92982" w14:textId="2CD1FB7B" w:rsidR="0001065E" w:rsidRDefault="00964568">
          <w:pPr>
            <w:pStyle w:val="Header"/>
          </w:pPr>
          <w:sdt>
            <w:sdtPr>
              <w:alias w:val="Title"/>
              <w:tag w:val="Title"/>
              <w:id w:val="231747002"/>
              <w:dataBinding w:prefixMappings="xmlns:ns0='http://purl.org/dc/elements/1.1/' xmlns:ns1='http://schemas.openxmlformats.org/package/2006/metadata/core-properties' " w:xpath="/ns1:coreProperties[1]/ns0:subject[1]" w:storeItemID="{6C3C8BC8-F283-45AE-878A-BAB7291924A1}"/>
              <w:text/>
            </w:sdtPr>
            <w:sdtEndPr/>
            <w:sdtContent>
              <w:r w:rsidR="0099049D">
                <w:t>Parish Newsletter Cooleragh-Staplestown</w:t>
              </w:r>
            </w:sdtContent>
          </w:sdt>
        </w:p>
      </w:tc>
      <w:tc>
        <w:tcPr>
          <w:tcW w:w="5746" w:type="dxa"/>
          <w:vAlign w:val="bottom"/>
        </w:tcPr>
        <w:p w14:paraId="011A217E" w14:textId="2402472A" w:rsidR="0001065E" w:rsidRDefault="00797CD0">
          <w:pPr>
            <w:pStyle w:val="IssueNumber"/>
          </w:pPr>
          <w:r>
            <w:t xml:space="preserve">Issue </w:t>
          </w:r>
          <w:sdt>
            <w:sdtPr>
              <w:alias w:val="Issue No"/>
              <w:tag w:val="Issue No"/>
              <w:id w:val="450447107"/>
              <w:dataBinding w:prefixMappings="xmlns:ns0='http://purl.org/dc/elements/1.1/' xmlns:ns1='http://schemas.openxmlformats.org/package/2006/metadata/core-properties' " w:xpath="/ns1:coreProperties[1]/ns1:category[1]" w:storeItemID="{6C3C8BC8-F283-45AE-878A-BAB7291924A1}"/>
              <w:text/>
            </w:sdtPr>
            <w:sdtEndPr/>
            <w:sdtContent>
              <w:r w:rsidR="00042ECA">
                <w:t>4</w:t>
              </w:r>
              <w:r w:rsidR="00A7398A">
                <w:t>2</w:t>
              </w:r>
            </w:sdtContent>
          </w:sdt>
          <w:r>
            <w:t xml:space="preserve"> </w:t>
          </w:r>
        </w:p>
      </w:tc>
    </w:tr>
  </w:tbl>
  <w:p w14:paraId="6DC20515" w14:textId="5428EA80" w:rsidR="0001065E" w:rsidRDefault="00253472">
    <w:pPr>
      <w:pStyle w:val="NoSpacing"/>
    </w:pPr>
    <w: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99CB38"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63A537"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8E57CC"/>
    <w:multiLevelType w:val="hybridMultilevel"/>
    <w:tmpl w:val="9D9AA8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877862015">
    <w:abstractNumId w:val="2"/>
  </w:num>
  <w:num w:numId="2" w16cid:durableId="1078329635">
    <w:abstractNumId w:val="2"/>
  </w:num>
  <w:num w:numId="3" w16cid:durableId="1583173163">
    <w:abstractNumId w:val="1"/>
  </w:num>
  <w:num w:numId="4" w16cid:durableId="1965892546">
    <w:abstractNumId w:val="1"/>
    <w:lvlOverride w:ilvl="0">
      <w:startOverride w:val="1"/>
    </w:lvlOverride>
  </w:num>
  <w:num w:numId="5" w16cid:durableId="1884712509">
    <w:abstractNumId w:val="0"/>
  </w:num>
  <w:num w:numId="6" w16cid:durableId="511771324">
    <w:abstractNumId w:val="2"/>
  </w:num>
  <w:num w:numId="7" w16cid:durableId="570189380">
    <w:abstractNumId w:val="3"/>
  </w:num>
  <w:num w:numId="8" w16cid:durableId="19840391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33E"/>
    <w:rsid w:val="00001884"/>
    <w:rsid w:val="00001D01"/>
    <w:rsid w:val="00002001"/>
    <w:rsid w:val="00003BF0"/>
    <w:rsid w:val="0000482A"/>
    <w:rsid w:val="00004F2F"/>
    <w:rsid w:val="00005ECF"/>
    <w:rsid w:val="0001031B"/>
    <w:rsid w:val="0001065E"/>
    <w:rsid w:val="00010DDC"/>
    <w:rsid w:val="00012551"/>
    <w:rsid w:val="0001316E"/>
    <w:rsid w:val="00013434"/>
    <w:rsid w:val="00013C22"/>
    <w:rsid w:val="000147CA"/>
    <w:rsid w:val="00014F91"/>
    <w:rsid w:val="00017D19"/>
    <w:rsid w:val="0002141E"/>
    <w:rsid w:val="0002174A"/>
    <w:rsid w:val="00022166"/>
    <w:rsid w:val="00022F10"/>
    <w:rsid w:val="00024B8B"/>
    <w:rsid w:val="00026C26"/>
    <w:rsid w:val="0003225B"/>
    <w:rsid w:val="00033953"/>
    <w:rsid w:val="0003482D"/>
    <w:rsid w:val="00040B3A"/>
    <w:rsid w:val="00040F96"/>
    <w:rsid w:val="00042A26"/>
    <w:rsid w:val="00042ECA"/>
    <w:rsid w:val="00047881"/>
    <w:rsid w:val="00050297"/>
    <w:rsid w:val="00051E04"/>
    <w:rsid w:val="0005219F"/>
    <w:rsid w:val="0005233E"/>
    <w:rsid w:val="00053582"/>
    <w:rsid w:val="00053984"/>
    <w:rsid w:val="00054BDA"/>
    <w:rsid w:val="000579FB"/>
    <w:rsid w:val="00063DF6"/>
    <w:rsid w:val="0006571D"/>
    <w:rsid w:val="000658D5"/>
    <w:rsid w:val="000664B5"/>
    <w:rsid w:val="00067F92"/>
    <w:rsid w:val="00067FB3"/>
    <w:rsid w:val="000709B5"/>
    <w:rsid w:val="00073A00"/>
    <w:rsid w:val="0007495C"/>
    <w:rsid w:val="000749D0"/>
    <w:rsid w:val="000756ED"/>
    <w:rsid w:val="00076311"/>
    <w:rsid w:val="00076EAD"/>
    <w:rsid w:val="000822C2"/>
    <w:rsid w:val="00084D93"/>
    <w:rsid w:val="00086E77"/>
    <w:rsid w:val="00092DEC"/>
    <w:rsid w:val="00093A40"/>
    <w:rsid w:val="000969F5"/>
    <w:rsid w:val="00096D87"/>
    <w:rsid w:val="00097C28"/>
    <w:rsid w:val="000A0435"/>
    <w:rsid w:val="000A0D35"/>
    <w:rsid w:val="000A1BDC"/>
    <w:rsid w:val="000A1D01"/>
    <w:rsid w:val="000A1E4D"/>
    <w:rsid w:val="000A2177"/>
    <w:rsid w:val="000A27F6"/>
    <w:rsid w:val="000A2CA8"/>
    <w:rsid w:val="000A4524"/>
    <w:rsid w:val="000A7659"/>
    <w:rsid w:val="000B1B9D"/>
    <w:rsid w:val="000B1BF3"/>
    <w:rsid w:val="000B4FCD"/>
    <w:rsid w:val="000B5573"/>
    <w:rsid w:val="000B5C7E"/>
    <w:rsid w:val="000B5F24"/>
    <w:rsid w:val="000B5FB2"/>
    <w:rsid w:val="000B7DE2"/>
    <w:rsid w:val="000C09D5"/>
    <w:rsid w:val="000C6067"/>
    <w:rsid w:val="000C7C00"/>
    <w:rsid w:val="000D0B16"/>
    <w:rsid w:val="000D0B2A"/>
    <w:rsid w:val="000D334A"/>
    <w:rsid w:val="000D6FF0"/>
    <w:rsid w:val="000D752E"/>
    <w:rsid w:val="000E1B35"/>
    <w:rsid w:val="000E2572"/>
    <w:rsid w:val="000E2C79"/>
    <w:rsid w:val="000E2E19"/>
    <w:rsid w:val="000E4EB7"/>
    <w:rsid w:val="000E672E"/>
    <w:rsid w:val="000F0E1F"/>
    <w:rsid w:val="000F1A68"/>
    <w:rsid w:val="000F2988"/>
    <w:rsid w:val="000F4E8B"/>
    <w:rsid w:val="000F7848"/>
    <w:rsid w:val="0010317B"/>
    <w:rsid w:val="00105564"/>
    <w:rsid w:val="00105AE9"/>
    <w:rsid w:val="00105C6F"/>
    <w:rsid w:val="001062FD"/>
    <w:rsid w:val="001063C9"/>
    <w:rsid w:val="001072EE"/>
    <w:rsid w:val="001105F4"/>
    <w:rsid w:val="00110798"/>
    <w:rsid w:val="001109D9"/>
    <w:rsid w:val="00110D50"/>
    <w:rsid w:val="00110D8B"/>
    <w:rsid w:val="001141F9"/>
    <w:rsid w:val="001143F1"/>
    <w:rsid w:val="001147F6"/>
    <w:rsid w:val="0011683D"/>
    <w:rsid w:val="00116DBD"/>
    <w:rsid w:val="00117624"/>
    <w:rsid w:val="0012037A"/>
    <w:rsid w:val="00120FF4"/>
    <w:rsid w:val="00125867"/>
    <w:rsid w:val="00125A8F"/>
    <w:rsid w:val="0012792B"/>
    <w:rsid w:val="001329A7"/>
    <w:rsid w:val="00132B09"/>
    <w:rsid w:val="00133539"/>
    <w:rsid w:val="00133F10"/>
    <w:rsid w:val="001348AA"/>
    <w:rsid w:val="00136250"/>
    <w:rsid w:val="00136DA7"/>
    <w:rsid w:val="00140FEB"/>
    <w:rsid w:val="00141737"/>
    <w:rsid w:val="0014271A"/>
    <w:rsid w:val="001438F1"/>
    <w:rsid w:val="00144325"/>
    <w:rsid w:val="001449E8"/>
    <w:rsid w:val="00144B97"/>
    <w:rsid w:val="00145064"/>
    <w:rsid w:val="00147043"/>
    <w:rsid w:val="00147530"/>
    <w:rsid w:val="00147CCB"/>
    <w:rsid w:val="00150368"/>
    <w:rsid w:val="00151394"/>
    <w:rsid w:val="00151C3F"/>
    <w:rsid w:val="001530AC"/>
    <w:rsid w:val="00153117"/>
    <w:rsid w:val="00154893"/>
    <w:rsid w:val="001559B2"/>
    <w:rsid w:val="00155BB4"/>
    <w:rsid w:val="001602F0"/>
    <w:rsid w:val="00160BF7"/>
    <w:rsid w:val="00161404"/>
    <w:rsid w:val="00163B3A"/>
    <w:rsid w:val="00164F42"/>
    <w:rsid w:val="00166DF7"/>
    <w:rsid w:val="00171406"/>
    <w:rsid w:val="00174915"/>
    <w:rsid w:val="00175196"/>
    <w:rsid w:val="00175357"/>
    <w:rsid w:val="0017555D"/>
    <w:rsid w:val="00175AB4"/>
    <w:rsid w:val="00180E21"/>
    <w:rsid w:val="00182721"/>
    <w:rsid w:val="00183006"/>
    <w:rsid w:val="00183435"/>
    <w:rsid w:val="00183AAA"/>
    <w:rsid w:val="00184362"/>
    <w:rsid w:val="00185301"/>
    <w:rsid w:val="00187D66"/>
    <w:rsid w:val="00190147"/>
    <w:rsid w:val="001906ED"/>
    <w:rsid w:val="00193B81"/>
    <w:rsid w:val="00196668"/>
    <w:rsid w:val="001A0BA0"/>
    <w:rsid w:val="001A4870"/>
    <w:rsid w:val="001A4B37"/>
    <w:rsid w:val="001A62E8"/>
    <w:rsid w:val="001A7DAD"/>
    <w:rsid w:val="001B0912"/>
    <w:rsid w:val="001B7163"/>
    <w:rsid w:val="001B79B8"/>
    <w:rsid w:val="001B7A58"/>
    <w:rsid w:val="001C2315"/>
    <w:rsid w:val="001C45C3"/>
    <w:rsid w:val="001C4844"/>
    <w:rsid w:val="001C4A0E"/>
    <w:rsid w:val="001C7ADA"/>
    <w:rsid w:val="001D0C92"/>
    <w:rsid w:val="001D20AE"/>
    <w:rsid w:val="001D440B"/>
    <w:rsid w:val="001D4A69"/>
    <w:rsid w:val="001D5D40"/>
    <w:rsid w:val="001D6CE2"/>
    <w:rsid w:val="001D704E"/>
    <w:rsid w:val="001D7072"/>
    <w:rsid w:val="001E0587"/>
    <w:rsid w:val="001E06CC"/>
    <w:rsid w:val="001E2BE8"/>
    <w:rsid w:val="001E314D"/>
    <w:rsid w:val="001E4515"/>
    <w:rsid w:val="001E5102"/>
    <w:rsid w:val="001E60AE"/>
    <w:rsid w:val="001E6D4D"/>
    <w:rsid w:val="001E6EE2"/>
    <w:rsid w:val="001F0C2F"/>
    <w:rsid w:val="001F0E0E"/>
    <w:rsid w:val="001F1FB4"/>
    <w:rsid w:val="001F22F5"/>
    <w:rsid w:val="001F43D3"/>
    <w:rsid w:val="001F7A71"/>
    <w:rsid w:val="00201838"/>
    <w:rsid w:val="00202075"/>
    <w:rsid w:val="002042C9"/>
    <w:rsid w:val="0020580F"/>
    <w:rsid w:val="002069D8"/>
    <w:rsid w:val="002078E1"/>
    <w:rsid w:val="00207FB5"/>
    <w:rsid w:val="00211C68"/>
    <w:rsid w:val="0021240D"/>
    <w:rsid w:val="00213B54"/>
    <w:rsid w:val="0021418A"/>
    <w:rsid w:val="00214E18"/>
    <w:rsid w:val="0021589C"/>
    <w:rsid w:val="00215BA3"/>
    <w:rsid w:val="00216DF0"/>
    <w:rsid w:val="00221EA5"/>
    <w:rsid w:val="002227E5"/>
    <w:rsid w:val="00222866"/>
    <w:rsid w:val="00224F89"/>
    <w:rsid w:val="002257B6"/>
    <w:rsid w:val="00227D33"/>
    <w:rsid w:val="00227DEA"/>
    <w:rsid w:val="002307C3"/>
    <w:rsid w:val="00230997"/>
    <w:rsid w:val="0023552A"/>
    <w:rsid w:val="00235AD3"/>
    <w:rsid w:val="00235DB2"/>
    <w:rsid w:val="00236154"/>
    <w:rsid w:val="002361A2"/>
    <w:rsid w:val="00240ABB"/>
    <w:rsid w:val="00241B2B"/>
    <w:rsid w:val="00242B92"/>
    <w:rsid w:val="002452F8"/>
    <w:rsid w:val="0024549D"/>
    <w:rsid w:val="00245F68"/>
    <w:rsid w:val="002470F2"/>
    <w:rsid w:val="00250736"/>
    <w:rsid w:val="00250BAD"/>
    <w:rsid w:val="00251652"/>
    <w:rsid w:val="00251AF5"/>
    <w:rsid w:val="00251C21"/>
    <w:rsid w:val="0025329A"/>
    <w:rsid w:val="00253472"/>
    <w:rsid w:val="0025495B"/>
    <w:rsid w:val="00255DA4"/>
    <w:rsid w:val="002575F5"/>
    <w:rsid w:val="002600C1"/>
    <w:rsid w:val="002600F8"/>
    <w:rsid w:val="00260B46"/>
    <w:rsid w:val="002618D9"/>
    <w:rsid w:val="0026191A"/>
    <w:rsid w:val="00261C82"/>
    <w:rsid w:val="0026207E"/>
    <w:rsid w:val="00263123"/>
    <w:rsid w:val="0026769C"/>
    <w:rsid w:val="00270E2F"/>
    <w:rsid w:val="00272A50"/>
    <w:rsid w:val="00272B2E"/>
    <w:rsid w:val="00273B20"/>
    <w:rsid w:val="0027449A"/>
    <w:rsid w:val="00275BB9"/>
    <w:rsid w:val="002824D6"/>
    <w:rsid w:val="00284CD7"/>
    <w:rsid w:val="00284DA5"/>
    <w:rsid w:val="0028741E"/>
    <w:rsid w:val="00291111"/>
    <w:rsid w:val="002925A8"/>
    <w:rsid w:val="0029460E"/>
    <w:rsid w:val="002950AF"/>
    <w:rsid w:val="00296AA7"/>
    <w:rsid w:val="002A030B"/>
    <w:rsid w:val="002A0F41"/>
    <w:rsid w:val="002A206A"/>
    <w:rsid w:val="002A3E4E"/>
    <w:rsid w:val="002A40A7"/>
    <w:rsid w:val="002A55A4"/>
    <w:rsid w:val="002A743A"/>
    <w:rsid w:val="002B06A5"/>
    <w:rsid w:val="002B1EEE"/>
    <w:rsid w:val="002B3D1A"/>
    <w:rsid w:val="002B69B9"/>
    <w:rsid w:val="002B79ED"/>
    <w:rsid w:val="002C01AB"/>
    <w:rsid w:val="002C0860"/>
    <w:rsid w:val="002C0FB5"/>
    <w:rsid w:val="002C1B67"/>
    <w:rsid w:val="002C2822"/>
    <w:rsid w:val="002C2FCC"/>
    <w:rsid w:val="002D0D57"/>
    <w:rsid w:val="002D2E10"/>
    <w:rsid w:val="002D31B1"/>
    <w:rsid w:val="002D34B5"/>
    <w:rsid w:val="002D36F7"/>
    <w:rsid w:val="002D4E87"/>
    <w:rsid w:val="002D54B1"/>
    <w:rsid w:val="002D556B"/>
    <w:rsid w:val="002E1A19"/>
    <w:rsid w:val="002E22D1"/>
    <w:rsid w:val="002E30B5"/>
    <w:rsid w:val="002E3A27"/>
    <w:rsid w:val="002E61D3"/>
    <w:rsid w:val="002F034F"/>
    <w:rsid w:val="002F10E3"/>
    <w:rsid w:val="002F2326"/>
    <w:rsid w:val="002F2522"/>
    <w:rsid w:val="002F27BC"/>
    <w:rsid w:val="002F2B9C"/>
    <w:rsid w:val="002F3D1F"/>
    <w:rsid w:val="002F4186"/>
    <w:rsid w:val="002F7056"/>
    <w:rsid w:val="00300AEF"/>
    <w:rsid w:val="00300C91"/>
    <w:rsid w:val="0030205A"/>
    <w:rsid w:val="00303277"/>
    <w:rsid w:val="00303390"/>
    <w:rsid w:val="00303EEE"/>
    <w:rsid w:val="00303FDA"/>
    <w:rsid w:val="00304BC4"/>
    <w:rsid w:val="003102EC"/>
    <w:rsid w:val="003126F7"/>
    <w:rsid w:val="0031279F"/>
    <w:rsid w:val="00312B49"/>
    <w:rsid w:val="00313A5E"/>
    <w:rsid w:val="00313C22"/>
    <w:rsid w:val="0031581C"/>
    <w:rsid w:val="003178AE"/>
    <w:rsid w:val="00320532"/>
    <w:rsid w:val="003207FD"/>
    <w:rsid w:val="00320C6B"/>
    <w:rsid w:val="00321322"/>
    <w:rsid w:val="00322141"/>
    <w:rsid w:val="00322756"/>
    <w:rsid w:val="003248D8"/>
    <w:rsid w:val="003251EE"/>
    <w:rsid w:val="003252E5"/>
    <w:rsid w:val="00326102"/>
    <w:rsid w:val="003265F0"/>
    <w:rsid w:val="003304C4"/>
    <w:rsid w:val="0033072F"/>
    <w:rsid w:val="00331369"/>
    <w:rsid w:val="003319C0"/>
    <w:rsid w:val="00332064"/>
    <w:rsid w:val="003325FD"/>
    <w:rsid w:val="00333E4D"/>
    <w:rsid w:val="003360D3"/>
    <w:rsid w:val="00337D37"/>
    <w:rsid w:val="00343D54"/>
    <w:rsid w:val="003444DC"/>
    <w:rsid w:val="0034463F"/>
    <w:rsid w:val="0034576D"/>
    <w:rsid w:val="00346AB6"/>
    <w:rsid w:val="00346C13"/>
    <w:rsid w:val="00346D30"/>
    <w:rsid w:val="00360182"/>
    <w:rsid w:val="003602E7"/>
    <w:rsid w:val="00360A83"/>
    <w:rsid w:val="0036350B"/>
    <w:rsid w:val="00364201"/>
    <w:rsid w:val="003660B5"/>
    <w:rsid w:val="003669D6"/>
    <w:rsid w:val="003714E0"/>
    <w:rsid w:val="00371B9A"/>
    <w:rsid w:val="003723B8"/>
    <w:rsid w:val="003732A9"/>
    <w:rsid w:val="003738D7"/>
    <w:rsid w:val="00373E38"/>
    <w:rsid w:val="00374997"/>
    <w:rsid w:val="00375E1E"/>
    <w:rsid w:val="0037727C"/>
    <w:rsid w:val="00377D66"/>
    <w:rsid w:val="00380EAB"/>
    <w:rsid w:val="00383989"/>
    <w:rsid w:val="00385050"/>
    <w:rsid w:val="00385356"/>
    <w:rsid w:val="0038737A"/>
    <w:rsid w:val="0038766F"/>
    <w:rsid w:val="00387922"/>
    <w:rsid w:val="00387BE7"/>
    <w:rsid w:val="00391612"/>
    <w:rsid w:val="00392775"/>
    <w:rsid w:val="00392A80"/>
    <w:rsid w:val="00393993"/>
    <w:rsid w:val="0039499E"/>
    <w:rsid w:val="0039507F"/>
    <w:rsid w:val="00395F2F"/>
    <w:rsid w:val="00396A32"/>
    <w:rsid w:val="003A02AF"/>
    <w:rsid w:val="003A0EB0"/>
    <w:rsid w:val="003A12E6"/>
    <w:rsid w:val="003A29D7"/>
    <w:rsid w:val="003A3E84"/>
    <w:rsid w:val="003A3F96"/>
    <w:rsid w:val="003A5CB4"/>
    <w:rsid w:val="003A667A"/>
    <w:rsid w:val="003A7E98"/>
    <w:rsid w:val="003B0335"/>
    <w:rsid w:val="003B046B"/>
    <w:rsid w:val="003B0B6E"/>
    <w:rsid w:val="003B2CAB"/>
    <w:rsid w:val="003B366A"/>
    <w:rsid w:val="003B3C86"/>
    <w:rsid w:val="003B4598"/>
    <w:rsid w:val="003B5E27"/>
    <w:rsid w:val="003B673E"/>
    <w:rsid w:val="003B6F91"/>
    <w:rsid w:val="003C2263"/>
    <w:rsid w:val="003C25D3"/>
    <w:rsid w:val="003C28BD"/>
    <w:rsid w:val="003C2FC1"/>
    <w:rsid w:val="003C424E"/>
    <w:rsid w:val="003C53F8"/>
    <w:rsid w:val="003D1845"/>
    <w:rsid w:val="003D210F"/>
    <w:rsid w:val="003D2D6F"/>
    <w:rsid w:val="003D32D6"/>
    <w:rsid w:val="003D597A"/>
    <w:rsid w:val="003E10C5"/>
    <w:rsid w:val="003E13A3"/>
    <w:rsid w:val="003E1ECC"/>
    <w:rsid w:val="003E20B7"/>
    <w:rsid w:val="003F1310"/>
    <w:rsid w:val="003F240E"/>
    <w:rsid w:val="003F2612"/>
    <w:rsid w:val="003F454D"/>
    <w:rsid w:val="003F5A6C"/>
    <w:rsid w:val="003F6240"/>
    <w:rsid w:val="003F6CE4"/>
    <w:rsid w:val="003F781A"/>
    <w:rsid w:val="00401110"/>
    <w:rsid w:val="0040116F"/>
    <w:rsid w:val="004022C2"/>
    <w:rsid w:val="00402826"/>
    <w:rsid w:val="00403301"/>
    <w:rsid w:val="004055B0"/>
    <w:rsid w:val="00405A08"/>
    <w:rsid w:val="004061EB"/>
    <w:rsid w:val="00406B1E"/>
    <w:rsid w:val="00415C2E"/>
    <w:rsid w:val="004163B1"/>
    <w:rsid w:val="00416EE9"/>
    <w:rsid w:val="00417C21"/>
    <w:rsid w:val="00420A77"/>
    <w:rsid w:val="00426FB8"/>
    <w:rsid w:val="004315A5"/>
    <w:rsid w:val="00431B81"/>
    <w:rsid w:val="00431D6A"/>
    <w:rsid w:val="00432E30"/>
    <w:rsid w:val="00433EE6"/>
    <w:rsid w:val="00434FB2"/>
    <w:rsid w:val="004377E0"/>
    <w:rsid w:val="004400D3"/>
    <w:rsid w:val="00441C2C"/>
    <w:rsid w:val="004445C8"/>
    <w:rsid w:val="00446D49"/>
    <w:rsid w:val="00447584"/>
    <w:rsid w:val="00447AFF"/>
    <w:rsid w:val="00451E41"/>
    <w:rsid w:val="00452297"/>
    <w:rsid w:val="004531AD"/>
    <w:rsid w:val="004531F6"/>
    <w:rsid w:val="00454CC5"/>
    <w:rsid w:val="00455344"/>
    <w:rsid w:val="0045687F"/>
    <w:rsid w:val="00457443"/>
    <w:rsid w:val="00464F76"/>
    <w:rsid w:val="004652F6"/>
    <w:rsid w:val="0046649B"/>
    <w:rsid w:val="00466F56"/>
    <w:rsid w:val="00467D67"/>
    <w:rsid w:val="004713D5"/>
    <w:rsid w:val="004752FA"/>
    <w:rsid w:val="0047715B"/>
    <w:rsid w:val="00477F4F"/>
    <w:rsid w:val="0048122A"/>
    <w:rsid w:val="00481F7D"/>
    <w:rsid w:val="004838CB"/>
    <w:rsid w:val="00484126"/>
    <w:rsid w:val="00484247"/>
    <w:rsid w:val="0048434D"/>
    <w:rsid w:val="00484613"/>
    <w:rsid w:val="004848BA"/>
    <w:rsid w:val="0048530A"/>
    <w:rsid w:val="004903B3"/>
    <w:rsid w:val="00490412"/>
    <w:rsid w:val="004914E2"/>
    <w:rsid w:val="00491675"/>
    <w:rsid w:val="004916C4"/>
    <w:rsid w:val="00492CC0"/>
    <w:rsid w:val="0049329E"/>
    <w:rsid w:val="00493DCD"/>
    <w:rsid w:val="00494155"/>
    <w:rsid w:val="00495470"/>
    <w:rsid w:val="00495B6E"/>
    <w:rsid w:val="00495EDC"/>
    <w:rsid w:val="0049651D"/>
    <w:rsid w:val="00496E3A"/>
    <w:rsid w:val="004A050D"/>
    <w:rsid w:val="004A2F91"/>
    <w:rsid w:val="004A3AC0"/>
    <w:rsid w:val="004A3F5D"/>
    <w:rsid w:val="004A6C8C"/>
    <w:rsid w:val="004B13A7"/>
    <w:rsid w:val="004B29B2"/>
    <w:rsid w:val="004B3BED"/>
    <w:rsid w:val="004B445B"/>
    <w:rsid w:val="004B525C"/>
    <w:rsid w:val="004B5587"/>
    <w:rsid w:val="004B5B02"/>
    <w:rsid w:val="004B7E41"/>
    <w:rsid w:val="004C0990"/>
    <w:rsid w:val="004C1F0D"/>
    <w:rsid w:val="004C2FB0"/>
    <w:rsid w:val="004C3FC4"/>
    <w:rsid w:val="004C683C"/>
    <w:rsid w:val="004C6FE7"/>
    <w:rsid w:val="004C7439"/>
    <w:rsid w:val="004C7B94"/>
    <w:rsid w:val="004D3C71"/>
    <w:rsid w:val="004D4CA7"/>
    <w:rsid w:val="004D4FBD"/>
    <w:rsid w:val="004D521C"/>
    <w:rsid w:val="004D60AB"/>
    <w:rsid w:val="004D7B24"/>
    <w:rsid w:val="004E12C7"/>
    <w:rsid w:val="004E2BEE"/>
    <w:rsid w:val="004E2F13"/>
    <w:rsid w:val="004E2F4E"/>
    <w:rsid w:val="004E3051"/>
    <w:rsid w:val="004E3BE8"/>
    <w:rsid w:val="004E3D1E"/>
    <w:rsid w:val="004E44E2"/>
    <w:rsid w:val="004E6C3E"/>
    <w:rsid w:val="004F0AEA"/>
    <w:rsid w:val="004F24C6"/>
    <w:rsid w:val="004F2D92"/>
    <w:rsid w:val="004F2E42"/>
    <w:rsid w:val="004F44C6"/>
    <w:rsid w:val="004F552F"/>
    <w:rsid w:val="00500656"/>
    <w:rsid w:val="005006F8"/>
    <w:rsid w:val="00501009"/>
    <w:rsid w:val="00502BFA"/>
    <w:rsid w:val="00504465"/>
    <w:rsid w:val="00506FA1"/>
    <w:rsid w:val="00510FEA"/>
    <w:rsid w:val="005116DC"/>
    <w:rsid w:val="00513034"/>
    <w:rsid w:val="00513675"/>
    <w:rsid w:val="00515B58"/>
    <w:rsid w:val="00515F4E"/>
    <w:rsid w:val="00520F44"/>
    <w:rsid w:val="00522D7B"/>
    <w:rsid w:val="00523B99"/>
    <w:rsid w:val="00525F4C"/>
    <w:rsid w:val="00526541"/>
    <w:rsid w:val="00530EF4"/>
    <w:rsid w:val="00531992"/>
    <w:rsid w:val="00532245"/>
    <w:rsid w:val="005324CB"/>
    <w:rsid w:val="005336E5"/>
    <w:rsid w:val="00534BFB"/>
    <w:rsid w:val="00534F84"/>
    <w:rsid w:val="00535D5B"/>
    <w:rsid w:val="0053740B"/>
    <w:rsid w:val="005376BC"/>
    <w:rsid w:val="00544C46"/>
    <w:rsid w:val="00546ADD"/>
    <w:rsid w:val="00546E34"/>
    <w:rsid w:val="005510C9"/>
    <w:rsid w:val="0055409D"/>
    <w:rsid w:val="0055633E"/>
    <w:rsid w:val="0055639A"/>
    <w:rsid w:val="00562512"/>
    <w:rsid w:val="0056323B"/>
    <w:rsid w:val="00564076"/>
    <w:rsid w:val="00564334"/>
    <w:rsid w:val="00564358"/>
    <w:rsid w:val="005670CD"/>
    <w:rsid w:val="00567B85"/>
    <w:rsid w:val="005705F8"/>
    <w:rsid w:val="005735EA"/>
    <w:rsid w:val="00574E28"/>
    <w:rsid w:val="00581D6F"/>
    <w:rsid w:val="00582043"/>
    <w:rsid w:val="005836A8"/>
    <w:rsid w:val="00584916"/>
    <w:rsid w:val="005871D0"/>
    <w:rsid w:val="005905D3"/>
    <w:rsid w:val="00590F5F"/>
    <w:rsid w:val="00590FF5"/>
    <w:rsid w:val="0059342E"/>
    <w:rsid w:val="0059375F"/>
    <w:rsid w:val="00594B67"/>
    <w:rsid w:val="005978E0"/>
    <w:rsid w:val="00597D6C"/>
    <w:rsid w:val="005A5269"/>
    <w:rsid w:val="005A55FB"/>
    <w:rsid w:val="005B0968"/>
    <w:rsid w:val="005B298E"/>
    <w:rsid w:val="005B304C"/>
    <w:rsid w:val="005B6E04"/>
    <w:rsid w:val="005B720D"/>
    <w:rsid w:val="005C0EB5"/>
    <w:rsid w:val="005C2C33"/>
    <w:rsid w:val="005C5288"/>
    <w:rsid w:val="005C6364"/>
    <w:rsid w:val="005C707C"/>
    <w:rsid w:val="005C79B5"/>
    <w:rsid w:val="005C7BC2"/>
    <w:rsid w:val="005C7F3D"/>
    <w:rsid w:val="005D0338"/>
    <w:rsid w:val="005D3744"/>
    <w:rsid w:val="005D397D"/>
    <w:rsid w:val="005D5A9A"/>
    <w:rsid w:val="005D6136"/>
    <w:rsid w:val="005D708E"/>
    <w:rsid w:val="005E07AB"/>
    <w:rsid w:val="005E1C12"/>
    <w:rsid w:val="005E21CB"/>
    <w:rsid w:val="005E253B"/>
    <w:rsid w:val="005E4D49"/>
    <w:rsid w:val="005E59C9"/>
    <w:rsid w:val="005E7080"/>
    <w:rsid w:val="005E71F8"/>
    <w:rsid w:val="005E78A5"/>
    <w:rsid w:val="005F0616"/>
    <w:rsid w:val="005F0A36"/>
    <w:rsid w:val="005F182A"/>
    <w:rsid w:val="005F22E1"/>
    <w:rsid w:val="005F26F4"/>
    <w:rsid w:val="005F42C9"/>
    <w:rsid w:val="005F4BD9"/>
    <w:rsid w:val="005F6459"/>
    <w:rsid w:val="006017BA"/>
    <w:rsid w:val="00601DA5"/>
    <w:rsid w:val="0060230D"/>
    <w:rsid w:val="00603031"/>
    <w:rsid w:val="00603D1A"/>
    <w:rsid w:val="00604015"/>
    <w:rsid w:val="006071EA"/>
    <w:rsid w:val="00607D06"/>
    <w:rsid w:val="0061045B"/>
    <w:rsid w:val="00611783"/>
    <w:rsid w:val="00611FAB"/>
    <w:rsid w:val="00613684"/>
    <w:rsid w:val="00614DC1"/>
    <w:rsid w:val="00615752"/>
    <w:rsid w:val="006172F4"/>
    <w:rsid w:val="00617637"/>
    <w:rsid w:val="006216B4"/>
    <w:rsid w:val="00621A0C"/>
    <w:rsid w:val="00621D59"/>
    <w:rsid w:val="00621DB9"/>
    <w:rsid w:val="00622B6C"/>
    <w:rsid w:val="00622CCA"/>
    <w:rsid w:val="006233FA"/>
    <w:rsid w:val="00624E0C"/>
    <w:rsid w:val="00630978"/>
    <w:rsid w:val="00631374"/>
    <w:rsid w:val="00631DD3"/>
    <w:rsid w:val="006335BA"/>
    <w:rsid w:val="006339CB"/>
    <w:rsid w:val="00633E6B"/>
    <w:rsid w:val="00635024"/>
    <w:rsid w:val="00635502"/>
    <w:rsid w:val="00636312"/>
    <w:rsid w:val="006410B0"/>
    <w:rsid w:val="0064756D"/>
    <w:rsid w:val="006502AE"/>
    <w:rsid w:val="00650332"/>
    <w:rsid w:val="006504B5"/>
    <w:rsid w:val="00651DAA"/>
    <w:rsid w:val="00652AE6"/>
    <w:rsid w:val="006537EE"/>
    <w:rsid w:val="00654BA2"/>
    <w:rsid w:val="00654CC9"/>
    <w:rsid w:val="00655931"/>
    <w:rsid w:val="00656B53"/>
    <w:rsid w:val="00656B6B"/>
    <w:rsid w:val="0066001C"/>
    <w:rsid w:val="00661579"/>
    <w:rsid w:val="006621C1"/>
    <w:rsid w:val="00662B3C"/>
    <w:rsid w:val="00662CFF"/>
    <w:rsid w:val="00662FEA"/>
    <w:rsid w:val="00663118"/>
    <w:rsid w:val="0066331A"/>
    <w:rsid w:val="00663DD3"/>
    <w:rsid w:val="0066621A"/>
    <w:rsid w:val="00666372"/>
    <w:rsid w:val="006701E0"/>
    <w:rsid w:val="00670AA7"/>
    <w:rsid w:val="00670AE9"/>
    <w:rsid w:val="00670D39"/>
    <w:rsid w:val="00671C19"/>
    <w:rsid w:val="0067387E"/>
    <w:rsid w:val="00675142"/>
    <w:rsid w:val="006771DB"/>
    <w:rsid w:val="0068024D"/>
    <w:rsid w:val="006810CD"/>
    <w:rsid w:val="006824B7"/>
    <w:rsid w:val="00690175"/>
    <w:rsid w:val="00690F3B"/>
    <w:rsid w:val="006915E9"/>
    <w:rsid w:val="00692A4E"/>
    <w:rsid w:val="00693AF9"/>
    <w:rsid w:val="006968E6"/>
    <w:rsid w:val="006972CC"/>
    <w:rsid w:val="00697CB9"/>
    <w:rsid w:val="006A204F"/>
    <w:rsid w:val="006A2937"/>
    <w:rsid w:val="006A4144"/>
    <w:rsid w:val="006A4810"/>
    <w:rsid w:val="006A7556"/>
    <w:rsid w:val="006A75D1"/>
    <w:rsid w:val="006A75E1"/>
    <w:rsid w:val="006A78A7"/>
    <w:rsid w:val="006B0078"/>
    <w:rsid w:val="006B1440"/>
    <w:rsid w:val="006B23A7"/>
    <w:rsid w:val="006B323B"/>
    <w:rsid w:val="006B3520"/>
    <w:rsid w:val="006B53F9"/>
    <w:rsid w:val="006B5770"/>
    <w:rsid w:val="006B772A"/>
    <w:rsid w:val="006C0068"/>
    <w:rsid w:val="006C21E4"/>
    <w:rsid w:val="006C43C3"/>
    <w:rsid w:val="006C4BB2"/>
    <w:rsid w:val="006C4DFA"/>
    <w:rsid w:val="006D45B0"/>
    <w:rsid w:val="006D5FD9"/>
    <w:rsid w:val="006D6019"/>
    <w:rsid w:val="006D7336"/>
    <w:rsid w:val="006E643A"/>
    <w:rsid w:val="006E7E52"/>
    <w:rsid w:val="006F1D0C"/>
    <w:rsid w:val="006F3315"/>
    <w:rsid w:val="006F5463"/>
    <w:rsid w:val="006F6FFD"/>
    <w:rsid w:val="006F70DC"/>
    <w:rsid w:val="006F71D8"/>
    <w:rsid w:val="006F7B61"/>
    <w:rsid w:val="006F7FDA"/>
    <w:rsid w:val="007035B8"/>
    <w:rsid w:val="00705857"/>
    <w:rsid w:val="00705B63"/>
    <w:rsid w:val="00705FD3"/>
    <w:rsid w:val="00707AA2"/>
    <w:rsid w:val="007104F4"/>
    <w:rsid w:val="007126D8"/>
    <w:rsid w:val="007145BD"/>
    <w:rsid w:val="00715A95"/>
    <w:rsid w:val="00716E6A"/>
    <w:rsid w:val="00720C05"/>
    <w:rsid w:val="00722346"/>
    <w:rsid w:val="00722505"/>
    <w:rsid w:val="00724DE6"/>
    <w:rsid w:val="00726208"/>
    <w:rsid w:val="007308E2"/>
    <w:rsid w:val="007322AB"/>
    <w:rsid w:val="00732EA1"/>
    <w:rsid w:val="00733470"/>
    <w:rsid w:val="00734F75"/>
    <w:rsid w:val="00737E24"/>
    <w:rsid w:val="00740B26"/>
    <w:rsid w:val="00741A77"/>
    <w:rsid w:val="0074253E"/>
    <w:rsid w:val="00742AEC"/>
    <w:rsid w:val="00744047"/>
    <w:rsid w:val="00744D5C"/>
    <w:rsid w:val="007513B2"/>
    <w:rsid w:val="00753684"/>
    <w:rsid w:val="00757AE8"/>
    <w:rsid w:val="00760E8B"/>
    <w:rsid w:val="007620D6"/>
    <w:rsid w:val="00764834"/>
    <w:rsid w:val="0076506F"/>
    <w:rsid w:val="00767B6C"/>
    <w:rsid w:val="00770D76"/>
    <w:rsid w:val="00770EA6"/>
    <w:rsid w:val="007716A0"/>
    <w:rsid w:val="007732C9"/>
    <w:rsid w:val="00774F7D"/>
    <w:rsid w:val="007754A8"/>
    <w:rsid w:val="00775E8F"/>
    <w:rsid w:val="00776CEF"/>
    <w:rsid w:val="00780105"/>
    <w:rsid w:val="00780797"/>
    <w:rsid w:val="007814B5"/>
    <w:rsid w:val="0078558B"/>
    <w:rsid w:val="0078735D"/>
    <w:rsid w:val="00791964"/>
    <w:rsid w:val="00792CE9"/>
    <w:rsid w:val="00793623"/>
    <w:rsid w:val="00797CD0"/>
    <w:rsid w:val="007A0289"/>
    <w:rsid w:val="007A0343"/>
    <w:rsid w:val="007A0FC3"/>
    <w:rsid w:val="007A427D"/>
    <w:rsid w:val="007A5BB3"/>
    <w:rsid w:val="007A6C79"/>
    <w:rsid w:val="007A6E6C"/>
    <w:rsid w:val="007B0073"/>
    <w:rsid w:val="007B094A"/>
    <w:rsid w:val="007B14C2"/>
    <w:rsid w:val="007B1B79"/>
    <w:rsid w:val="007B2B3A"/>
    <w:rsid w:val="007B3E6B"/>
    <w:rsid w:val="007B4520"/>
    <w:rsid w:val="007B4805"/>
    <w:rsid w:val="007B5145"/>
    <w:rsid w:val="007B5C7D"/>
    <w:rsid w:val="007B644A"/>
    <w:rsid w:val="007B6AE6"/>
    <w:rsid w:val="007B6B07"/>
    <w:rsid w:val="007B7010"/>
    <w:rsid w:val="007B7B86"/>
    <w:rsid w:val="007C0F88"/>
    <w:rsid w:val="007C11D5"/>
    <w:rsid w:val="007C1EB2"/>
    <w:rsid w:val="007C2EFF"/>
    <w:rsid w:val="007C3296"/>
    <w:rsid w:val="007C368A"/>
    <w:rsid w:val="007C3A69"/>
    <w:rsid w:val="007D33A7"/>
    <w:rsid w:val="007D383B"/>
    <w:rsid w:val="007D3CD6"/>
    <w:rsid w:val="007E1268"/>
    <w:rsid w:val="007E34D3"/>
    <w:rsid w:val="007E3C4F"/>
    <w:rsid w:val="007E4100"/>
    <w:rsid w:val="007E5096"/>
    <w:rsid w:val="007E7F6A"/>
    <w:rsid w:val="007F0FB8"/>
    <w:rsid w:val="007F115A"/>
    <w:rsid w:val="007F5997"/>
    <w:rsid w:val="007F6272"/>
    <w:rsid w:val="007F6DAA"/>
    <w:rsid w:val="0080018D"/>
    <w:rsid w:val="00802027"/>
    <w:rsid w:val="00802C1C"/>
    <w:rsid w:val="00804661"/>
    <w:rsid w:val="00804C8B"/>
    <w:rsid w:val="00804DC6"/>
    <w:rsid w:val="00806916"/>
    <w:rsid w:val="008118B1"/>
    <w:rsid w:val="008123FA"/>
    <w:rsid w:val="0081561C"/>
    <w:rsid w:val="008211E0"/>
    <w:rsid w:val="00822966"/>
    <w:rsid w:val="00823136"/>
    <w:rsid w:val="00823B46"/>
    <w:rsid w:val="00823ECD"/>
    <w:rsid w:val="00823F0B"/>
    <w:rsid w:val="00825C3A"/>
    <w:rsid w:val="00826533"/>
    <w:rsid w:val="00827795"/>
    <w:rsid w:val="008316D4"/>
    <w:rsid w:val="008355E7"/>
    <w:rsid w:val="00836265"/>
    <w:rsid w:val="00836D76"/>
    <w:rsid w:val="008410F0"/>
    <w:rsid w:val="00841F13"/>
    <w:rsid w:val="008426EC"/>
    <w:rsid w:val="008439DE"/>
    <w:rsid w:val="00844785"/>
    <w:rsid w:val="0084701F"/>
    <w:rsid w:val="008511DA"/>
    <w:rsid w:val="00852485"/>
    <w:rsid w:val="00853095"/>
    <w:rsid w:val="00855284"/>
    <w:rsid w:val="00855690"/>
    <w:rsid w:val="00856E8E"/>
    <w:rsid w:val="008578E0"/>
    <w:rsid w:val="00860136"/>
    <w:rsid w:val="008602D5"/>
    <w:rsid w:val="0086377C"/>
    <w:rsid w:val="00863BE3"/>
    <w:rsid w:val="008642F7"/>
    <w:rsid w:val="00872E40"/>
    <w:rsid w:val="008737CD"/>
    <w:rsid w:val="008744AF"/>
    <w:rsid w:val="008749BA"/>
    <w:rsid w:val="0088081A"/>
    <w:rsid w:val="00880D2E"/>
    <w:rsid w:val="008812D9"/>
    <w:rsid w:val="008822FF"/>
    <w:rsid w:val="00885B7E"/>
    <w:rsid w:val="00886690"/>
    <w:rsid w:val="00886710"/>
    <w:rsid w:val="008868D8"/>
    <w:rsid w:val="00891112"/>
    <w:rsid w:val="0089133B"/>
    <w:rsid w:val="00895001"/>
    <w:rsid w:val="008A0ECB"/>
    <w:rsid w:val="008A1C65"/>
    <w:rsid w:val="008A220C"/>
    <w:rsid w:val="008A40E6"/>
    <w:rsid w:val="008A43C4"/>
    <w:rsid w:val="008A5667"/>
    <w:rsid w:val="008A5AF9"/>
    <w:rsid w:val="008A6C34"/>
    <w:rsid w:val="008A701F"/>
    <w:rsid w:val="008B1C10"/>
    <w:rsid w:val="008B2008"/>
    <w:rsid w:val="008B31B1"/>
    <w:rsid w:val="008B34E1"/>
    <w:rsid w:val="008B52D5"/>
    <w:rsid w:val="008B52ED"/>
    <w:rsid w:val="008B5C78"/>
    <w:rsid w:val="008B6880"/>
    <w:rsid w:val="008B7AC7"/>
    <w:rsid w:val="008C0442"/>
    <w:rsid w:val="008C0A7C"/>
    <w:rsid w:val="008C10DF"/>
    <w:rsid w:val="008C1963"/>
    <w:rsid w:val="008C3365"/>
    <w:rsid w:val="008C54F9"/>
    <w:rsid w:val="008C60F2"/>
    <w:rsid w:val="008C79CF"/>
    <w:rsid w:val="008D066E"/>
    <w:rsid w:val="008D175F"/>
    <w:rsid w:val="008D2182"/>
    <w:rsid w:val="008D5522"/>
    <w:rsid w:val="008D645A"/>
    <w:rsid w:val="008D6BD4"/>
    <w:rsid w:val="008E26DB"/>
    <w:rsid w:val="008E3BBE"/>
    <w:rsid w:val="008E6391"/>
    <w:rsid w:val="008E729B"/>
    <w:rsid w:val="008F03D7"/>
    <w:rsid w:val="008F0615"/>
    <w:rsid w:val="008F0EEF"/>
    <w:rsid w:val="008F1477"/>
    <w:rsid w:val="008F229C"/>
    <w:rsid w:val="008F3357"/>
    <w:rsid w:val="008F5FA6"/>
    <w:rsid w:val="00901E92"/>
    <w:rsid w:val="00901FC7"/>
    <w:rsid w:val="0090290D"/>
    <w:rsid w:val="00904ADC"/>
    <w:rsid w:val="0090506B"/>
    <w:rsid w:val="0091084C"/>
    <w:rsid w:val="00913E14"/>
    <w:rsid w:val="00914F2B"/>
    <w:rsid w:val="00915277"/>
    <w:rsid w:val="00916A28"/>
    <w:rsid w:val="00916AA2"/>
    <w:rsid w:val="009172AD"/>
    <w:rsid w:val="00917EE7"/>
    <w:rsid w:val="00923AED"/>
    <w:rsid w:val="0092595B"/>
    <w:rsid w:val="009273ED"/>
    <w:rsid w:val="0093018C"/>
    <w:rsid w:val="00930910"/>
    <w:rsid w:val="00934670"/>
    <w:rsid w:val="009408B8"/>
    <w:rsid w:val="00940FCA"/>
    <w:rsid w:val="00943126"/>
    <w:rsid w:val="00943E5F"/>
    <w:rsid w:val="00944B31"/>
    <w:rsid w:val="009459EE"/>
    <w:rsid w:val="00946C93"/>
    <w:rsid w:val="0094754E"/>
    <w:rsid w:val="00947F3D"/>
    <w:rsid w:val="00951892"/>
    <w:rsid w:val="00951E9D"/>
    <w:rsid w:val="00953102"/>
    <w:rsid w:val="009540E9"/>
    <w:rsid w:val="00956E1A"/>
    <w:rsid w:val="009579C5"/>
    <w:rsid w:val="00960A3A"/>
    <w:rsid w:val="00960E5C"/>
    <w:rsid w:val="00962351"/>
    <w:rsid w:val="009628DA"/>
    <w:rsid w:val="0096310A"/>
    <w:rsid w:val="00964568"/>
    <w:rsid w:val="00965B5B"/>
    <w:rsid w:val="0096639E"/>
    <w:rsid w:val="0096665B"/>
    <w:rsid w:val="00967D9D"/>
    <w:rsid w:val="009708D6"/>
    <w:rsid w:val="00971A24"/>
    <w:rsid w:val="009731DE"/>
    <w:rsid w:val="0097597C"/>
    <w:rsid w:val="0097640B"/>
    <w:rsid w:val="009766AA"/>
    <w:rsid w:val="009808F5"/>
    <w:rsid w:val="00980DBE"/>
    <w:rsid w:val="00980E1E"/>
    <w:rsid w:val="00984A38"/>
    <w:rsid w:val="009862B1"/>
    <w:rsid w:val="0099049D"/>
    <w:rsid w:val="0099166B"/>
    <w:rsid w:val="00991AD6"/>
    <w:rsid w:val="00992EB8"/>
    <w:rsid w:val="0099326A"/>
    <w:rsid w:val="00993FA0"/>
    <w:rsid w:val="00996038"/>
    <w:rsid w:val="0099674F"/>
    <w:rsid w:val="00996995"/>
    <w:rsid w:val="00996C70"/>
    <w:rsid w:val="009A1C51"/>
    <w:rsid w:val="009A26CA"/>
    <w:rsid w:val="009A31D7"/>
    <w:rsid w:val="009A4460"/>
    <w:rsid w:val="009A4B83"/>
    <w:rsid w:val="009B2AD5"/>
    <w:rsid w:val="009B3C65"/>
    <w:rsid w:val="009B5A42"/>
    <w:rsid w:val="009B5C01"/>
    <w:rsid w:val="009B747F"/>
    <w:rsid w:val="009C0894"/>
    <w:rsid w:val="009C4146"/>
    <w:rsid w:val="009C441B"/>
    <w:rsid w:val="009C57A5"/>
    <w:rsid w:val="009C5A16"/>
    <w:rsid w:val="009C5BA5"/>
    <w:rsid w:val="009C5EF1"/>
    <w:rsid w:val="009D03E2"/>
    <w:rsid w:val="009D1F82"/>
    <w:rsid w:val="009D5097"/>
    <w:rsid w:val="009D5745"/>
    <w:rsid w:val="009D5978"/>
    <w:rsid w:val="009D6F50"/>
    <w:rsid w:val="009D7904"/>
    <w:rsid w:val="009E0E40"/>
    <w:rsid w:val="009E0F96"/>
    <w:rsid w:val="009E291A"/>
    <w:rsid w:val="009E3C65"/>
    <w:rsid w:val="009E4489"/>
    <w:rsid w:val="009E78F1"/>
    <w:rsid w:val="009F126D"/>
    <w:rsid w:val="009F288B"/>
    <w:rsid w:val="009F2C9E"/>
    <w:rsid w:val="009F2DAF"/>
    <w:rsid w:val="009F4A7F"/>
    <w:rsid w:val="009F57DD"/>
    <w:rsid w:val="009F5DFB"/>
    <w:rsid w:val="00A019A5"/>
    <w:rsid w:val="00A01FEC"/>
    <w:rsid w:val="00A028DF"/>
    <w:rsid w:val="00A030BB"/>
    <w:rsid w:val="00A041D7"/>
    <w:rsid w:val="00A05399"/>
    <w:rsid w:val="00A0553B"/>
    <w:rsid w:val="00A0667C"/>
    <w:rsid w:val="00A10033"/>
    <w:rsid w:val="00A10902"/>
    <w:rsid w:val="00A10A58"/>
    <w:rsid w:val="00A10D5D"/>
    <w:rsid w:val="00A1389E"/>
    <w:rsid w:val="00A14DBB"/>
    <w:rsid w:val="00A16730"/>
    <w:rsid w:val="00A17446"/>
    <w:rsid w:val="00A21144"/>
    <w:rsid w:val="00A214DE"/>
    <w:rsid w:val="00A2151D"/>
    <w:rsid w:val="00A243F1"/>
    <w:rsid w:val="00A2582B"/>
    <w:rsid w:val="00A2680B"/>
    <w:rsid w:val="00A3132A"/>
    <w:rsid w:val="00A32E05"/>
    <w:rsid w:val="00A33574"/>
    <w:rsid w:val="00A33615"/>
    <w:rsid w:val="00A34365"/>
    <w:rsid w:val="00A35F4A"/>
    <w:rsid w:val="00A40444"/>
    <w:rsid w:val="00A4345D"/>
    <w:rsid w:val="00A43A94"/>
    <w:rsid w:val="00A43E4E"/>
    <w:rsid w:val="00A47C38"/>
    <w:rsid w:val="00A50B80"/>
    <w:rsid w:val="00A5142F"/>
    <w:rsid w:val="00A51948"/>
    <w:rsid w:val="00A524B1"/>
    <w:rsid w:val="00A53B23"/>
    <w:rsid w:val="00A53D19"/>
    <w:rsid w:val="00A5588E"/>
    <w:rsid w:val="00A5589B"/>
    <w:rsid w:val="00A60DB5"/>
    <w:rsid w:val="00A61FD2"/>
    <w:rsid w:val="00A7284C"/>
    <w:rsid w:val="00A73352"/>
    <w:rsid w:val="00A7398A"/>
    <w:rsid w:val="00A73DF8"/>
    <w:rsid w:val="00A7434A"/>
    <w:rsid w:val="00A74D7B"/>
    <w:rsid w:val="00A7675D"/>
    <w:rsid w:val="00A7745D"/>
    <w:rsid w:val="00A80697"/>
    <w:rsid w:val="00A80DC2"/>
    <w:rsid w:val="00A80FBC"/>
    <w:rsid w:val="00A8234F"/>
    <w:rsid w:val="00A826E9"/>
    <w:rsid w:val="00A836BA"/>
    <w:rsid w:val="00A8530A"/>
    <w:rsid w:val="00A8709A"/>
    <w:rsid w:val="00A87EA8"/>
    <w:rsid w:val="00A9036D"/>
    <w:rsid w:val="00A90C2D"/>
    <w:rsid w:val="00A91DCE"/>
    <w:rsid w:val="00A91E4F"/>
    <w:rsid w:val="00A9327C"/>
    <w:rsid w:val="00A9344C"/>
    <w:rsid w:val="00A938EC"/>
    <w:rsid w:val="00A93ACA"/>
    <w:rsid w:val="00A93AD4"/>
    <w:rsid w:val="00A94EF2"/>
    <w:rsid w:val="00A95281"/>
    <w:rsid w:val="00A95D7B"/>
    <w:rsid w:val="00A96830"/>
    <w:rsid w:val="00A97704"/>
    <w:rsid w:val="00AA14DD"/>
    <w:rsid w:val="00AA33EC"/>
    <w:rsid w:val="00AA36DD"/>
    <w:rsid w:val="00AA4E85"/>
    <w:rsid w:val="00AA4FD0"/>
    <w:rsid w:val="00AA5D14"/>
    <w:rsid w:val="00AA63D5"/>
    <w:rsid w:val="00AB126E"/>
    <w:rsid w:val="00AB3A90"/>
    <w:rsid w:val="00AB5157"/>
    <w:rsid w:val="00AB7A9D"/>
    <w:rsid w:val="00AC1D4C"/>
    <w:rsid w:val="00AC241B"/>
    <w:rsid w:val="00AC3160"/>
    <w:rsid w:val="00AC36B8"/>
    <w:rsid w:val="00AC5665"/>
    <w:rsid w:val="00AC6422"/>
    <w:rsid w:val="00AD0560"/>
    <w:rsid w:val="00AD0CBB"/>
    <w:rsid w:val="00AD105C"/>
    <w:rsid w:val="00AD1EBB"/>
    <w:rsid w:val="00AD2987"/>
    <w:rsid w:val="00AD36B9"/>
    <w:rsid w:val="00AD56EA"/>
    <w:rsid w:val="00AD582C"/>
    <w:rsid w:val="00AD5C4E"/>
    <w:rsid w:val="00AD67BC"/>
    <w:rsid w:val="00AD7A82"/>
    <w:rsid w:val="00AE038B"/>
    <w:rsid w:val="00AE06FC"/>
    <w:rsid w:val="00AE123E"/>
    <w:rsid w:val="00AE1E60"/>
    <w:rsid w:val="00AE26BF"/>
    <w:rsid w:val="00AE409C"/>
    <w:rsid w:val="00AE4F8F"/>
    <w:rsid w:val="00AE59DC"/>
    <w:rsid w:val="00AE698E"/>
    <w:rsid w:val="00AE763B"/>
    <w:rsid w:val="00AE7724"/>
    <w:rsid w:val="00AF16A8"/>
    <w:rsid w:val="00AF373A"/>
    <w:rsid w:val="00AF4F0B"/>
    <w:rsid w:val="00AF5223"/>
    <w:rsid w:val="00AF60A5"/>
    <w:rsid w:val="00B00B72"/>
    <w:rsid w:val="00B00D7E"/>
    <w:rsid w:val="00B00DFC"/>
    <w:rsid w:val="00B032C8"/>
    <w:rsid w:val="00B04E4B"/>
    <w:rsid w:val="00B05511"/>
    <w:rsid w:val="00B061FC"/>
    <w:rsid w:val="00B0768B"/>
    <w:rsid w:val="00B07905"/>
    <w:rsid w:val="00B10DF3"/>
    <w:rsid w:val="00B11D2A"/>
    <w:rsid w:val="00B14329"/>
    <w:rsid w:val="00B14678"/>
    <w:rsid w:val="00B14F36"/>
    <w:rsid w:val="00B16D91"/>
    <w:rsid w:val="00B22A4E"/>
    <w:rsid w:val="00B244B8"/>
    <w:rsid w:val="00B26B80"/>
    <w:rsid w:val="00B31B30"/>
    <w:rsid w:val="00B340C2"/>
    <w:rsid w:val="00B35905"/>
    <w:rsid w:val="00B3705C"/>
    <w:rsid w:val="00B40FB9"/>
    <w:rsid w:val="00B4179F"/>
    <w:rsid w:val="00B430E1"/>
    <w:rsid w:val="00B456F9"/>
    <w:rsid w:val="00B461CA"/>
    <w:rsid w:val="00B46F0C"/>
    <w:rsid w:val="00B533CD"/>
    <w:rsid w:val="00B5383F"/>
    <w:rsid w:val="00B57670"/>
    <w:rsid w:val="00B57B81"/>
    <w:rsid w:val="00B604A3"/>
    <w:rsid w:val="00B608E1"/>
    <w:rsid w:val="00B61B1D"/>
    <w:rsid w:val="00B6206D"/>
    <w:rsid w:val="00B63098"/>
    <w:rsid w:val="00B64389"/>
    <w:rsid w:val="00B65FD2"/>
    <w:rsid w:val="00B71D48"/>
    <w:rsid w:val="00B723FA"/>
    <w:rsid w:val="00B74AF5"/>
    <w:rsid w:val="00B76EC1"/>
    <w:rsid w:val="00B800B0"/>
    <w:rsid w:val="00B81587"/>
    <w:rsid w:val="00B819A1"/>
    <w:rsid w:val="00B82764"/>
    <w:rsid w:val="00B857BA"/>
    <w:rsid w:val="00B9067E"/>
    <w:rsid w:val="00B90739"/>
    <w:rsid w:val="00B91418"/>
    <w:rsid w:val="00B93F27"/>
    <w:rsid w:val="00B950D6"/>
    <w:rsid w:val="00B956ED"/>
    <w:rsid w:val="00B96443"/>
    <w:rsid w:val="00B970DD"/>
    <w:rsid w:val="00BA006A"/>
    <w:rsid w:val="00BA0E82"/>
    <w:rsid w:val="00BA1F7A"/>
    <w:rsid w:val="00BA2E48"/>
    <w:rsid w:val="00BA328F"/>
    <w:rsid w:val="00BA7E54"/>
    <w:rsid w:val="00BB0361"/>
    <w:rsid w:val="00BB0DF3"/>
    <w:rsid w:val="00BB355B"/>
    <w:rsid w:val="00BB3E3C"/>
    <w:rsid w:val="00BB4C96"/>
    <w:rsid w:val="00BB4DE1"/>
    <w:rsid w:val="00BB7EC5"/>
    <w:rsid w:val="00BC2AAD"/>
    <w:rsid w:val="00BC3B4F"/>
    <w:rsid w:val="00BC43A3"/>
    <w:rsid w:val="00BC6DE3"/>
    <w:rsid w:val="00BC7FC0"/>
    <w:rsid w:val="00BD2AD0"/>
    <w:rsid w:val="00BD4639"/>
    <w:rsid w:val="00BD5D39"/>
    <w:rsid w:val="00BD5F6C"/>
    <w:rsid w:val="00BD6046"/>
    <w:rsid w:val="00BD7F65"/>
    <w:rsid w:val="00BE0105"/>
    <w:rsid w:val="00BE06CF"/>
    <w:rsid w:val="00BE24C5"/>
    <w:rsid w:val="00BE3059"/>
    <w:rsid w:val="00BE3843"/>
    <w:rsid w:val="00BE56A5"/>
    <w:rsid w:val="00BE6735"/>
    <w:rsid w:val="00BE78B6"/>
    <w:rsid w:val="00BF0B96"/>
    <w:rsid w:val="00BF4602"/>
    <w:rsid w:val="00BF4690"/>
    <w:rsid w:val="00BF4DA7"/>
    <w:rsid w:val="00BF5AE5"/>
    <w:rsid w:val="00BF6959"/>
    <w:rsid w:val="00BF7318"/>
    <w:rsid w:val="00C00326"/>
    <w:rsid w:val="00C0047F"/>
    <w:rsid w:val="00C00D7D"/>
    <w:rsid w:val="00C0199D"/>
    <w:rsid w:val="00C019D2"/>
    <w:rsid w:val="00C03C88"/>
    <w:rsid w:val="00C10A06"/>
    <w:rsid w:val="00C11E4F"/>
    <w:rsid w:val="00C1279B"/>
    <w:rsid w:val="00C15CB5"/>
    <w:rsid w:val="00C16B30"/>
    <w:rsid w:val="00C206BE"/>
    <w:rsid w:val="00C21374"/>
    <w:rsid w:val="00C23068"/>
    <w:rsid w:val="00C236DA"/>
    <w:rsid w:val="00C23B1B"/>
    <w:rsid w:val="00C247DC"/>
    <w:rsid w:val="00C24D94"/>
    <w:rsid w:val="00C2553D"/>
    <w:rsid w:val="00C26893"/>
    <w:rsid w:val="00C26E56"/>
    <w:rsid w:val="00C27428"/>
    <w:rsid w:val="00C27E24"/>
    <w:rsid w:val="00C351A3"/>
    <w:rsid w:val="00C35EFB"/>
    <w:rsid w:val="00C36A87"/>
    <w:rsid w:val="00C36FF4"/>
    <w:rsid w:val="00C42C09"/>
    <w:rsid w:val="00C43EFB"/>
    <w:rsid w:val="00C45976"/>
    <w:rsid w:val="00C466C5"/>
    <w:rsid w:val="00C46F17"/>
    <w:rsid w:val="00C52C0E"/>
    <w:rsid w:val="00C55BDD"/>
    <w:rsid w:val="00C55BF6"/>
    <w:rsid w:val="00C57D8E"/>
    <w:rsid w:val="00C61BFE"/>
    <w:rsid w:val="00C626BC"/>
    <w:rsid w:val="00C63C05"/>
    <w:rsid w:val="00C65DA9"/>
    <w:rsid w:val="00C714AE"/>
    <w:rsid w:val="00C748C9"/>
    <w:rsid w:val="00C74A50"/>
    <w:rsid w:val="00C74A63"/>
    <w:rsid w:val="00C76CD7"/>
    <w:rsid w:val="00C80046"/>
    <w:rsid w:val="00C80B9A"/>
    <w:rsid w:val="00C810FF"/>
    <w:rsid w:val="00C813C2"/>
    <w:rsid w:val="00C81D5C"/>
    <w:rsid w:val="00C82581"/>
    <w:rsid w:val="00C8277B"/>
    <w:rsid w:val="00C83624"/>
    <w:rsid w:val="00C83BE4"/>
    <w:rsid w:val="00C83DA1"/>
    <w:rsid w:val="00C86184"/>
    <w:rsid w:val="00C86329"/>
    <w:rsid w:val="00C87FDA"/>
    <w:rsid w:val="00C91B97"/>
    <w:rsid w:val="00C92996"/>
    <w:rsid w:val="00C95DAB"/>
    <w:rsid w:val="00C96A86"/>
    <w:rsid w:val="00C97086"/>
    <w:rsid w:val="00C97605"/>
    <w:rsid w:val="00CA063A"/>
    <w:rsid w:val="00CA2588"/>
    <w:rsid w:val="00CA36E4"/>
    <w:rsid w:val="00CA398E"/>
    <w:rsid w:val="00CA44AB"/>
    <w:rsid w:val="00CA45B8"/>
    <w:rsid w:val="00CA47E8"/>
    <w:rsid w:val="00CA52B6"/>
    <w:rsid w:val="00CA5495"/>
    <w:rsid w:val="00CA745C"/>
    <w:rsid w:val="00CA757B"/>
    <w:rsid w:val="00CA7EC7"/>
    <w:rsid w:val="00CB14CB"/>
    <w:rsid w:val="00CB1C38"/>
    <w:rsid w:val="00CB3C00"/>
    <w:rsid w:val="00CB417D"/>
    <w:rsid w:val="00CB68E1"/>
    <w:rsid w:val="00CC1809"/>
    <w:rsid w:val="00CC38E7"/>
    <w:rsid w:val="00CC3AB4"/>
    <w:rsid w:val="00CC4370"/>
    <w:rsid w:val="00CC50B5"/>
    <w:rsid w:val="00CC6CCF"/>
    <w:rsid w:val="00CD15A0"/>
    <w:rsid w:val="00CD18DA"/>
    <w:rsid w:val="00CD1B33"/>
    <w:rsid w:val="00CD1ED8"/>
    <w:rsid w:val="00CD4090"/>
    <w:rsid w:val="00CD60E1"/>
    <w:rsid w:val="00CD710E"/>
    <w:rsid w:val="00CE1747"/>
    <w:rsid w:val="00CE32C8"/>
    <w:rsid w:val="00CE3820"/>
    <w:rsid w:val="00CE40ED"/>
    <w:rsid w:val="00CE4AE0"/>
    <w:rsid w:val="00CE5B67"/>
    <w:rsid w:val="00CE613D"/>
    <w:rsid w:val="00CF0DD6"/>
    <w:rsid w:val="00CF13A3"/>
    <w:rsid w:val="00CF1A89"/>
    <w:rsid w:val="00CF40CE"/>
    <w:rsid w:val="00CF4D22"/>
    <w:rsid w:val="00CF5CF3"/>
    <w:rsid w:val="00CF6984"/>
    <w:rsid w:val="00CF6BE9"/>
    <w:rsid w:val="00D007DE"/>
    <w:rsid w:val="00D02D75"/>
    <w:rsid w:val="00D0323C"/>
    <w:rsid w:val="00D0431E"/>
    <w:rsid w:val="00D057A6"/>
    <w:rsid w:val="00D05E2C"/>
    <w:rsid w:val="00D111E6"/>
    <w:rsid w:val="00D12EB3"/>
    <w:rsid w:val="00D13445"/>
    <w:rsid w:val="00D141D6"/>
    <w:rsid w:val="00D14FD1"/>
    <w:rsid w:val="00D2027C"/>
    <w:rsid w:val="00D22937"/>
    <w:rsid w:val="00D241CA"/>
    <w:rsid w:val="00D2469E"/>
    <w:rsid w:val="00D24B82"/>
    <w:rsid w:val="00D24C5D"/>
    <w:rsid w:val="00D25282"/>
    <w:rsid w:val="00D253E9"/>
    <w:rsid w:val="00D25F20"/>
    <w:rsid w:val="00D26479"/>
    <w:rsid w:val="00D3175D"/>
    <w:rsid w:val="00D32385"/>
    <w:rsid w:val="00D3294E"/>
    <w:rsid w:val="00D33D16"/>
    <w:rsid w:val="00D40CB3"/>
    <w:rsid w:val="00D445B8"/>
    <w:rsid w:val="00D467FA"/>
    <w:rsid w:val="00D47B89"/>
    <w:rsid w:val="00D50680"/>
    <w:rsid w:val="00D525EE"/>
    <w:rsid w:val="00D556EB"/>
    <w:rsid w:val="00D57305"/>
    <w:rsid w:val="00D57412"/>
    <w:rsid w:val="00D6003E"/>
    <w:rsid w:val="00D64D5E"/>
    <w:rsid w:val="00D653FA"/>
    <w:rsid w:val="00D660A8"/>
    <w:rsid w:val="00D70F4D"/>
    <w:rsid w:val="00D70FA8"/>
    <w:rsid w:val="00D71195"/>
    <w:rsid w:val="00D73BFE"/>
    <w:rsid w:val="00D741C8"/>
    <w:rsid w:val="00D76317"/>
    <w:rsid w:val="00D76C17"/>
    <w:rsid w:val="00D776F6"/>
    <w:rsid w:val="00D818D9"/>
    <w:rsid w:val="00D81ACF"/>
    <w:rsid w:val="00D82F55"/>
    <w:rsid w:val="00D83347"/>
    <w:rsid w:val="00D83811"/>
    <w:rsid w:val="00D83A08"/>
    <w:rsid w:val="00D84E45"/>
    <w:rsid w:val="00D85FCC"/>
    <w:rsid w:val="00D862C7"/>
    <w:rsid w:val="00D9047E"/>
    <w:rsid w:val="00D91DD2"/>
    <w:rsid w:val="00D91F95"/>
    <w:rsid w:val="00D94690"/>
    <w:rsid w:val="00D9527F"/>
    <w:rsid w:val="00D95C05"/>
    <w:rsid w:val="00D967E1"/>
    <w:rsid w:val="00DA0016"/>
    <w:rsid w:val="00DA033C"/>
    <w:rsid w:val="00DA0C71"/>
    <w:rsid w:val="00DA2635"/>
    <w:rsid w:val="00DA2939"/>
    <w:rsid w:val="00DA38D6"/>
    <w:rsid w:val="00DA664E"/>
    <w:rsid w:val="00DA6707"/>
    <w:rsid w:val="00DB1991"/>
    <w:rsid w:val="00DB2D28"/>
    <w:rsid w:val="00DB582E"/>
    <w:rsid w:val="00DB7048"/>
    <w:rsid w:val="00DC0610"/>
    <w:rsid w:val="00DC0E78"/>
    <w:rsid w:val="00DC1380"/>
    <w:rsid w:val="00DC1594"/>
    <w:rsid w:val="00DC1B27"/>
    <w:rsid w:val="00DC216D"/>
    <w:rsid w:val="00DC4CDB"/>
    <w:rsid w:val="00DC6DF9"/>
    <w:rsid w:val="00DD0365"/>
    <w:rsid w:val="00DD2731"/>
    <w:rsid w:val="00DD2E2B"/>
    <w:rsid w:val="00DD2E46"/>
    <w:rsid w:val="00DD3911"/>
    <w:rsid w:val="00DD395E"/>
    <w:rsid w:val="00DD75B4"/>
    <w:rsid w:val="00DE0066"/>
    <w:rsid w:val="00DE0160"/>
    <w:rsid w:val="00DE260A"/>
    <w:rsid w:val="00DE27E9"/>
    <w:rsid w:val="00DE3358"/>
    <w:rsid w:val="00DE4A14"/>
    <w:rsid w:val="00DE4E0C"/>
    <w:rsid w:val="00DE4F84"/>
    <w:rsid w:val="00DE6916"/>
    <w:rsid w:val="00DE6E5A"/>
    <w:rsid w:val="00DF0A29"/>
    <w:rsid w:val="00DF3F31"/>
    <w:rsid w:val="00DF5568"/>
    <w:rsid w:val="00DF5992"/>
    <w:rsid w:val="00DF64EF"/>
    <w:rsid w:val="00DF692D"/>
    <w:rsid w:val="00DF7096"/>
    <w:rsid w:val="00E0083D"/>
    <w:rsid w:val="00E009E5"/>
    <w:rsid w:val="00E00E19"/>
    <w:rsid w:val="00E02F2F"/>
    <w:rsid w:val="00E0338B"/>
    <w:rsid w:val="00E03466"/>
    <w:rsid w:val="00E0637D"/>
    <w:rsid w:val="00E06FD1"/>
    <w:rsid w:val="00E074B0"/>
    <w:rsid w:val="00E10D01"/>
    <w:rsid w:val="00E11591"/>
    <w:rsid w:val="00E134BB"/>
    <w:rsid w:val="00E13695"/>
    <w:rsid w:val="00E1478E"/>
    <w:rsid w:val="00E14A28"/>
    <w:rsid w:val="00E17A5A"/>
    <w:rsid w:val="00E17B78"/>
    <w:rsid w:val="00E20357"/>
    <w:rsid w:val="00E2046E"/>
    <w:rsid w:val="00E20DB7"/>
    <w:rsid w:val="00E210AF"/>
    <w:rsid w:val="00E21759"/>
    <w:rsid w:val="00E24B67"/>
    <w:rsid w:val="00E254F5"/>
    <w:rsid w:val="00E31635"/>
    <w:rsid w:val="00E34B13"/>
    <w:rsid w:val="00E359AF"/>
    <w:rsid w:val="00E36C4D"/>
    <w:rsid w:val="00E36E93"/>
    <w:rsid w:val="00E37120"/>
    <w:rsid w:val="00E4012F"/>
    <w:rsid w:val="00E432A5"/>
    <w:rsid w:val="00E436C6"/>
    <w:rsid w:val="00E43703"/>
    <w:rsid w:val="00E44C5A"/>
    <w:rsid w:val="00E44DF1"/>
    <w:rsid w:val="00E46E7D"/>
    <w:rsid w:val="00E542BB"/>
    <w:rsid w:val="00E54FAA"/>
    <w:rsid w:val="00E5505E"/>
    <w:rsid w:val="00E56523"/>
    <w:rsid w:val="00E56E02"/>
    <w:rsid w:val="00E571C9"/>
    <w:rsid w:val="00E60F06"/>
    <w:rsid w:val="00E613FA"/>
    <w:rsid w:val="00E619B8"/>
    <w:rsid w:val="00E6215F"/>
    <w:rsid w:val="00E62B67"/>
    <w:rsid w:val="00E64963"/>
    <w:rsid w:val="00E649C3"/>
    <w:rsid w:val="00E650D5"/>
    <w:rsid w:val="00E662E5"/>
    <w:rsid w:val="00E66F0F"/>
    <w:rsid w:val="00E67081"/>
    <w:rsid w:val="00E7177B"/>
    <w:rsid w:val="00E71920"/>
    <w:rsid w:val="00E721C1"/>
    <w:rsid w:val="00E728C4"/>
    <w:rsid w:val="00E729DB"/>
    <w:rsid w:val="00E7712D"/>
    <w:rsid w:val="00E779C5"/>
    <w:rsid w:val="00E811C9"/>
    <w:rsid w:val="00E8140C"/>
    <w:rsid w:val="00E81C15"/>
    <w:rsid w:val="00E81E8E"/>
    <w:rsid w:val="00E82395"/>
    <w:rsid w:val="00E829F2"/>
    <w:rsid w:val="00E840C0"/>
    <w:rsid w:val="00E84F25"/>
    <w:rsid w:val="00E85483"/>
    <w:rsid w:val="00E8550A"/>
    <w:rsid w:val="00E90C1E"/>
    <w:rsid w:val="00E915FB"/>
    <w:rsid w:val="00E919B2"/>
    <w:rsid w:val="00E9398A"/>
    <w:rsid w:val="00E93CA1"/>
    <w:rsid w:val="00E9417F"/>
    <w:rsid w:val="00E945BB"/>
    <w:rsid w:val="00E96302"/>
    <w:rsid w:val="00EA2FF0"/>
    <w:rsid w:val="00EA4031"/>
    <w:rsid w:val="00EA532B"/>
    <w:rsid w:val="00EA5930"/>
    <w:rsid w:val="00EA5935"/>
    <w:rsid w:val="00EA77A6"/>
    <w:rsid w:val="00EA7900"/>
    <w:rsid w:val="00EA7B37"/>
    <w:rsid w:val="00EB087F"/>
    <w:rsid w:val="00EB08E1"/>
    <w:rsid w:val="00EB1F00"/>
    <w:rsid w:val="00EB28AB"/>
    <w:rsid w:val="00EB311F"/>
    <w:rsid w:val="00EB421D"/>
    <w:rsid w:val="00EB4344"/>
    <w:rsid w:val="00EB45ED"/>
    <w:rsid w:val="00EB52FA"/>
    <w:rsid w:val="00EB53CB"/>
    <w:rsid w:val="00EC0226"/>
    <w:rsid w:val="00EC05F7"/>
    <w:rsid w:val="00EC091C"/>
    <w:rsid w:val="00EC155C"/>
    <w:rsid w:val="00EC1832"/>
    <w:rsid w:val="00EC2D99"/>
    <w:rsid w:val="00EC46CE"/>
    <w:rsid w:val="00EC499B"/>
    <w:rsid w:val="00EC5667"/>
    <w:rsid w:val="00EC5FA6"/>
    <w:rsid w:val="00EC6E6F"/>
    <w:rsid w:val="00EC6FC9"/>
    <w:rsid w:val="00ED12C7"/>
    <w:rsid w:val="00ED5050"/>
    <w:rsid w:val="00ED6141"/>
    <w:rsid w:val="00ED63F4"/>
    <w:rsid w:val="00ED6D46"/>
    <w:rsid w:val="00EE0658"/>
    <w:rsid w:val="00EE1341"/>
    <w:rsid w:val="00EE4646"/>
    <w:rsid w:val="00EE4FD3"/>
    <w:rsid w:val="00EE65BD"/>
    <w:rsid w:val="00EE7F05"/>
    <w:rsid w:val="00EF0955"/>
    <w:rsid w:val="00EF0ED0"/>
    <w:rsid w:val="00EF1412"/>
    <w:rsid w:val="00EF1B00"/>
    <w:rsid w:val="00EF1CE6"/>
    <w:rsid w:val="00EF20A9"/>
    <w:rsid w:val="00EF6481"/>
    <w:rsid w:val="00EF6668"/>
    <w:rsid w:val="00EF7257"/>
    <w:rsid w:val="00EF7BA1"/>
    <w:rsid w:val="00EF7F1E"/>
    <w:rsid w:val="00F027B4"/>
    <w:rsid w:val="00F0486B"/>
    <w:rsid w:val="00F06823"/>
    <w:rsid w:val="00F06CFB"/>
    <w:rsid w:val="00F11215"/>
    <w:rsid w:val="00F11905"/>
    <w:rsid w:val="00F13C15"/>
    <w:rsid w:val="00F13D8A"/>
    <w:rsid w:val="00F15238"/>
    <w:rsid w:val="00F160C1"/>
    <w:rsid w:val="00F216B0"/>
    <w:rsid w:val="00F21C0C"/>
    <w:rsid w:val="00F21F7F"/>
    <w:rsid w:val="00F22DE6"/>
    <w:rsid w:val="00F2431B"/>
    <w:rsid w:val="00F24E8C"/>
    <w:rsid w:val="00F26658"/>
    <w:rsid w:val="00F2772F"/>
    <w:rsid w:val="00F3232D"/>
    <w:rsid w:val="00F33B9F"/>
    <w:rsid w:val="00F33BAD"/>
    <w:rsid w:val="00F3402C"/>
    <w:rsid w:val="00F34368"/>
    <w:rsid w:val="00F35599"/>
    <w:rsid w:val="00F3785A"/>
    <w:rsid w:val="00F406C7"/>
    <w:rsid w:val="00F40E2E"/>
    <w:rsid w:val="00F41FD4"/>
    <w:rsid w:val="00F420EF"/>
    <w:rsid w:val="00F437BB"/>
    <w:rsid w:val="00F43A2F"/>
    <w:rsid w:val="00F44177"/>
    <w:rsid w:val="00F442DE"/>
    <w:rsid w:val="00F44740"/>
    <w:rsid w:val="00F51269"/>
    <w:rsid w:val="00F51499"/>
    <w:rsid w:val="00F53348"/>
    <w:rsid w:val="00F543AD"/>
    <w:rsid w:val="00F54EEA"/>
    <w:rsid w:val="00F5529F"/>
    <w:rsid w:val="00F561F6"/>
    <w:rsid w:val="00F565D8"/>
    <w:rsid w:val="00F57579"/>
    <w:rsid w:val="00F61EAD"/>
    <w:rsid w:val="00F6384A"/>
    <w:rsid w:val="00F640F7"/>
    <w:rsid w:val="00F6420E"/>
    <w:rsid w:val="00F65FFF"/>
    <w:rsid w:val="00F6632A"/>
    <w:rsid w:val="00F6639D"/>
    <w:rsid w:val="00F6686E"/>
    <w:rsid w:val="00F721BB"/>
    <w:rsid w:val="00F72CE8"/>
    <w:rsid w:val="00F74925"/>
    <w:rsid w:val="00F749A1"/>
    <w:rsid w:val="00F767C9"/>
    <w:rsid w:val="00F769EE"/>
    <w:rsid w:val="00F820B3"/>
    <w:rsid w:val="00F84D97"/>
    <w:rsid w:val="00F85DA4"/>
    <w:rsid w:val="00F86799"/>
    <w:rsid w:val="00F86AA7"/>
    <w:rsid w:val="00F9012C"/>
    <w:rsid w:val="00F90285"/>
    <w:rsid w:val="00F90E83"/>
    <w:rsid w:val="00F94002"/>
    <w:rsid w:val="00F9510C"/>
    <w:rsid w:val="00F95D3B"/>
    <w:rsid w:val="00F97BC6"/>
    <w:rsid w:val="00FA0279"/>
    <w:rsid w:val="00FA10FE"/>
    <w:rsid w:val="00FA168F"/>
    <w:rsid w:val="00FA1A43"/>
    <w:rsid w:val="00FA1A4D"/>
    <w:rsid w:val="00FA1A9B"/>
    <w:rsid w:val="00FA1B3C"/>
    <w:rsid w:val="00FA1CB7"/>
    <w:rsid w:val="00FA2AD5"/>
    <w:rsid w:val="00FA2FFD"/>
    <w:rsid w:val="00FA6325"/>
    <w:rsid w:val="00FA68C3"/>
    <w:rsid w:val="00FA7078"/>
    <w:rsid w:val="00FA7D8D"/>
    <w:rsid w:val="00FB0323"/>
    <w:rsid w:val="00FB1A5C"/>
    <w:rsid w:val="00FB2D36"/>
    <w:rsid w:val="00FB39B7"/>
    <w:rsid w:val="00FB4AFF"/>
    <w:rsid w:val="00FB4CEE"/>
    <w:rsid w:val="00FB7A5E"/>
    <w:rsid w:val="00FC01CF"/>
    <w:rsid w:val="00FC08A6"/>
    <w:rsid w:val="00FC358D"/>
    <w:rsid w:val="00FC3901"/>
    <w:rsid w:val="00FC4686"/>
    <w:rsid w:val="00FC5055"/>
    <w:rsid w:val="00FC5D43"/>
    <w:rsid w:val="00FD0A79"/>
    <w:rsid w:val="00FD102C"/>
    <w:rsid w:val="00FD2EE4"/>
    <w:rsid w:val="00FD3CBD"/>
    <w:rsid w:val="00FD546F"/>
    <w:rsid w:val="00FD75F6"/>
    <w:rsid w:val="00FE27D4"/>
    <w:rsid w:val="00FE2A82"/>
    <w:rsid w:val="00FE320B"/>
    <w:rsid w:val="00FE4C0D"/>
    <w:rsid w:val="00FE5AA4"/>
    <w:rsid w:val="00FE5E81"/>
    <w:rsid w:val="00FE5EAD"/>
    <w:rsid w:val="00FE76D8"/>
    <w:rsid w:val="00FE78B0"/>
    <w:rsid w:val="00FF025A"/>
    <w:rsid w:val="00FF0F88"/>
    <w:rsid w:val="00FF1BB5"/>
    <w:rsid w:val="00FF23F4"/>
    <w:rsid w:val="00FF2F9B"/>
    <w:rsid w:val="00FF3AE2"/>
    <w:rsid w:val="00FF4A65"/>
    <w:rsid w:val="00FF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C9283"/>
  <w15:docId w15:val="{FDB0EAFD-D346-43BB-A9F9-F18A8733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6A"/>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99CB38"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99CB38" w:themeColor="accent1"/>
      <w:sz w:val="24"/>
      <w:szCs w:val="26"/>
    </w:rPr>
  </w:style>
  <w:style w:type="character" w:styleId="Emphasis">
    <w:name w:val="Emphasis"/>
    <w:basedOn w:val="DefaultParagraphFont"/>
    <w:qFormat/>
    <w:rPr>
      <w:rFonts w:asciiTheme="majorHAnsi" w:hAnsiTheme="majorHAnsi"/>
      <w:i w:val="0"/>
      <w:iCs/>
      <w:color w:val="99CB38"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99CB38" w:themeColor="accent1"/>
      <w:sz w:val="20"/>
    </w:rPr>
  </w:style>
  <w:style w:type="paragraph" w:styleId="Header">
    <w:name w:val="header"/>
    <w:basedOn w:val="Normal"/>
    <w:link w:val="HeaderChar"/>
    <w:uiPriority w:val="99"/>
    <w:pPr>
      <w:spacing w:after="60"/>
    </w:pPr>
    <w:rPr>
      <w:caps/>
      <w:color w:val="99CB38" w:themeColor="accent1"/>
      <w:sz w:val="20"/>
    </w:rPr>
  </w:style>
  <w:style w:type="character" w:customStyle="1" w:styleId="HeaderChar">
    <w:name w:val="Header Char"/>
    <w:basedOn w:val="DefaultParagraphFont"/>
    <w:link w:val="Header"/>
    <w:uiPriority w:val="99"/>
    <w:rPr>
      <w:caps/>
      <w:color w:val="99CB38"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977B2D" w:themeColor="followedHyperlink"/>
      <w:u w:val="single"/>
    </w:rPr>
  </w:style>
  <w:style w:type="character" w:styleId="Hyperlink">
    <w:name w:val="Hyperlink"/>
    <w:basedOn w:val="DefaultParagraphFont"/>
    <w:uiPriority w:val="99"/>
    <w:unhideWhenUsed/>
    <w:rPr>
      <w:color w:val="EE7B08"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99CB38" w:themeColor="accent1"/>
      <w:sz w:val="24"/>
      <w:szCs w:val="24"/>
    </w:rPr>
  </w:style>
  <w:style w:type="paragraph" w:customStyle="1" w:styleId="SidebarPhoto0">
    <w:name w:val="Sidebar Photo"/>
    <w:basedOn w:val="Normal"/>
    <w:qFormat/>
    <w:pPr>
      <w:spacing w:after="0"/>
      <w:ind w:left="-317"/>
    </w:pPr>
    <w:rPr>
      <w:noProof/>
      <w:sz w:val="12"/>
    </w:rPr>
  </w:style>
  <w:style w:type="character" w:styleId="UnresolvedMention">
    <w:name w:val="Unresolved Mention"/>
    <w:basedOn w:val="DefaultParagraphFont"/>
    <w:uiPriority w:val="99"/>
    <w:semiHidden/>
    <w:unhideWhenUsed/>
    <w:rsid w:val="00A93ACA"/>
    <w:rPr>
      <w:color w:val="605E5C"/>
      <w:shd w:val="clear" w:color="auto" w:fill="E1DFDD"/>
    </w:rPr>
  </w:style>
  <w:style w:type="paragraph" w:styleId="ListParagraph">
    <w:name w:val="List Paragraph"/>
    <w:basedOn w:val="Normal"/>
    <w:uiPriority w:val="34"/>
    <w:qFormat/>
    <w:rsid w:val="00ED12C7"/>
    <w:pPr>
      <w:ind w:left="720"/>
      <w:contextualSpacing/>
    </w:pPr>
  </w:style>
  <w:style w:type="paragraph" w:customStyle="1" w:styleId="Body">
    <w:name w:val="Body"/>
    <w:rsid w:val="002D4E8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IE" w:eastAsia="en-IE"/>
      <w14:textOutline w14:w="0" w14:cap="flat" w14:cmpd="sng" w14:algn="ctr">
        <w14:noFill/>
        <w14:prstDash w14:val="solid"/>
        <w14:bevel/>
      </w14:textOutline>
    </w:rPr>
  </w:style>
  <w:style w:type="paragraph" w:customStyle="1" w:styleId="m3121559357105089265msolistparagraph">
    <w:name w:val="m_3121559357105089265msolistparagraph"/>
    <w:basedOn w:val="Normal"/>
    <w:rsid w:val="00BB0DF3"/>
    <w:pPr>
      <w:spacing w:before="100" w:beforeAutospacing="1" w:after="100" w:afterAutospacing="1"/>
    </w:pPr>
    <w:rPr>
      <w:rFonts w:ascii="Times New Roman" w:eastAsia="Times New Roman" w:hAnsi="Times New Roman" w:cs="Times New Roman"/>
      <w:color w:val="auto"/>
      <w:sz w:val="24"/>
      <w:szCs w:val="24"/>
      <w:lang w:val="en-IE" w:eastAsia="en-IE"/>
    </w:rPr>
  </w:style>
  <w:style w:type="character" w:styleId="HTMLCite">
    <w:name w:val="HTML Cite"/>
    <w:basedOn w:val="DefaultParagraphFont"/>
    <w:uiPriority w:val="99"/>
    <w:semiHidden/>
    <w:unhideWhenUsed/>
    <w:rsid w:val="00CA5495"/>
    <w:rPr>
      <w:i/>
      <w:iCs/>
    </w:rPr>
  </w:style>
  <w:style w:type="paragraph" w:customStyle="1" w:styleId="m-2577495764932414707msolistparagraph">
    <w:name w:val="m_-2577495764932414707msolistparagraph"/>
    <w:basedOn w:val="Normal"/>
    <w:rsid w:val="004445C8"/>
    <w:pPr>
      <w:spacing w:before="100" w:beforeAutospacing="1" w:after="100" w:afterAutospacing="1"/>
    </w:pPr>
    <w:rPr>
      <w:rFonts w:ascii="Times New Roman" w:eastAsia="Times New Roman" w:hAnsi="Times New Roman" w:cs="Times New Roman"/>
      <w:color w:val="auto"/>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48080819">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18462194">
      <w:bodyDiv w:val="1"/>
      <w:marLeft w:val="0"/>
      <w:marRight w:val="0"/>
      <w:marTop w:val="0"/>
      <w:marBottom w:val="0"/>
      <w:divBdr>
        <w:top w:val="none" w:sz="0" w:space="0" w:color="auto"/>
        <w:left w:val="none" w:sz="0" w:space="0" w:color="auto"/>
        <w:bottom w:val="none" w:sz="0" w:space="0" w:color="auto"/>
        <w:right w:val="none" w:sz="0" w:space="0" w:color="auto"/>
      </w:divBdr>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ndco100@gmail.com"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mountmerrionparish.ie/group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torange.biz/blue-sky-sunflower-2490" TargetMode="External"/><Relationship Id="rId5" Type="http://schemas.openxmlformats.org/officeDocument/2006/relationships/settings" Target="settings.xml"/><Relationship Id="rId15" Type="http://schemas.openxmlformats.org/officeDocument/2006/relationships/hyperlink" Target="http://www.mcnmedia.tv/camera/christ-the-king-church-cooleragh" TargetMode="External"/><Relationship Id="rId23" Type="http://schemas.openxmlformats.org/officeDocument/2006/relationships/image" Target="media/image8.jpg"/><Relationship Id="rId10" Type="http://schemas.openxmlformats.org/officeDocument/2006/relationships/image" Target="media/image2.jpeg"/><Relationship Id="rId19" Type="http://schemas.openxmlformats.org/officeDocument/2006/relationships/hyperlink" Target="https://www.saintbernadettechurch.net/eucharistic-minister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cooleraghstaplestownparish.com" TargetMode="External"/><Relationship Id="rId22"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idAli\AppData\Roaming\Microsoft\Templates\Newsletter(2).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9233F93-B992-49A1-AA3C-7435C8926B44}">
  <ds:schemaRefs>
    <ds:schemaRef ds:uri="http://schemas.openxmlformats.org/officeDocument/2006/bibliography"/>
  </ds:schemaRefs>
</ds:datastoreItem>
</file>

<file path=customXml/itemProps2.xml><?xml version="1.0" encoding="utf-8"?>
<ds:datastoreItem xmlns:ds="http://schemas.openxmlformats.org/officeDocument/2006/customXml" ds:itemID="{F83CEBB6-3879-47E1-9015-067B3316F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Newsletter(2)</Template>
  <TotalTime>5</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Parish Newsletter Cooleragh-Staplestown</dc:subject>
  <dc:creator>Hamid Ali Anjum</dc:creator>
  <cp:keywords/>
  <cp:lastModifiedBy>Catherine Harney</cp:lastModifiedBy>
  <cp:revision>2</cp:revision>
  <cp:lastPrinted>2022-07-01T09:21:00Z</cp:lastPrinted>
  <dcterms:created xsi:type="dcterms:W3CDTF">2022-07-01T09:26:00Z</dcterms:created>
  <dcterms:modified xsi:type="dcterms:W3CDTF">2022-07-01T09:26:00Z</dcterms:modified>
  <cp:category>42</cp:category>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